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821" w14:textId="77777777" w:rsidR="00002DA6" w:rsidRPr="005C49C8" w:rsidRDefault="00EE6F4E" w:rsidP="006924E7">
      <w:pPr>
        <w:spacing w:line="24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Our Reference:</w:t>
      </w:r>
      <w:r w:rsidRPr="005C49C8">
        <w:rPr>
          <w:rFonts w:ascii="Arial" w:hAnsi="Arial" w:cs="Arial"/>
          <w:sz w:val="22"/>
          <w:szCs w:val="22"/>
        </w:rPr>
        <w:t xml:space="preserve"> </w:t>
      </w:r>
      <w:r w:rsidR="00AE23D4" w:rsidRPr="005C49C8">
        <w:rPr>
          <w:rFonts w:ascii="Arial" w:hAnsi="Arial" w:cs="Arial"/>
          <w:sz w:val="22"/>
          <w:szCs w:val="22"/>
        </w:rPr>
        <w:t>………………</w:t>
      </w:r>
    </w:p>
    <w:p w14:paraId="5E3009B4" w14:textId="77777777" w:rsidR="003A5F37" w:rsidRPr="005C49C8" w:rsidRDefault="003A5F37" w:rsidP="006924E7">
      <w:pPr>
        <w:spacing w:line="240" w:lineRule="auto"/>
        <w:rPr>
          <w:rFonts w:ascii="Arial" w:hAnsi="Arial" w:cs="Arial"/>
          <w:sz w:val="22"/>
          <w:szCs w:val="22"/>
        </w:rPr>
      </w:pPr>
    </w:p>
    <w:p w14:paraId="73F137FF" w14:textId="77777777" w:rsidR="00AE23D4" w:rsidRPr="005C49C8" w:rsidRDefault="00AE23D4" w:rsidP="006924E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C49C8">
        <w:rPr>
          <w:rFonts w:ascii="Arial" w:hAnsi="Arial" w:cs="Arial"/>
          <w:b/>
          <w:bCs/>
          <w:sz w:val="22"/>
          <w:szCs w:val="22"/>
        </w:rPr>
        <w:t>[COUNSEL NAME]</w:t>
      </w:r>
    </w:p>
    <w:p w14:paraId="07FE2A46" w14:textId="77777777" w:rsidR="00007F0F" w:rsidRPr="005C49C8" w:rsidRDefault="00AE23D4" w:rsidP="00AE23D4">
      <w:pPr>
        <w:spacing w:line="24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b/>
          <w:bCs/>
          <w:sz w:val="22"/>
          <w:szCs w:val="22"/>
        </w:rPr>
        <w:t>[ADDRESS]</w:t>
      </w:r>
      <w:r w:rsidRPr="005C49C8">
        <w:rPr>
          <w:rFonts w:ascii="Arial" w:hAnsi="Arial" w:cs="Arial"/>
          <w:sz w:val="22"/>
          <w:szCs w:val="22"/>
        </w:rPr>
        <w:t xml:space="preserve"> </w:t>
      </w:r>
    </w:p>
    <w:p w14:paraId="3CA883FD" w14:textId="77777777" w:rsidR="00793758" w:rsidRPr="005C49C8" w:rsidRDefault="00793758" w:rsidP="006924E7">
      <w:pPr>
        <w:spacing w:line="240" w:lineRule="auto"/>
        <w:rPr>
          <w:rFonts w:ascii="Arial" w:hAnsi="Arial" w:cs="Arial"/>
          <w:sz w:val="22"/>
          <w:szCs w:val="22"/>
        </w:rPr>
      </w:pPr>
    </w:p>
    <w:p w14:paraId="27DC6278" w14:textId="77777777" w:rsidR="00D13712" w:rsidRPr="005C49C8" w:rsidRDefault="00D13712" w:rsidP="006924E7">
      <w:pPr>
        <w:spacing w:line="240" w:lineRule="auto"/>
        <w:rPr>
          <w:rFonts w:ascii="Arial" w:hAnsi="Arial" w:cs="Arial"/>
          <w:sz w:val="22"/>
          <w:szCs w:val="22"/>
        </w:rPr>
      </w:pPr>
    </w:p>
    <w:p w14:paraId="4CBA5C1A" w14:textId="77A6AEE7" w:rsidR="00002DA6" w:rsidRPr="005C49C8" w:rsidRDefault="0091125B" w:rsidP="006924E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</w:t>
      </w:r>
      <w:r w:rsidR="00B626F3" w:rsidRPr="005C49C8">
        <w:rPr>
          <w:rFonts w:ascii="Arial" w:hAnsi="Arial" w:cs="Arial"/>
          <w:b/>
          <w:bCs/>
          <w:sz w:val="22"/>
          <w:szCs w:val="22"/>
        </w:rPr>
        <w:fldChar w:fldCharType="begin"/>
      </w:r>
      <w:r w:rsidR="00B626F3" w:rsidRPr="005C49C8">
        <w:rPr>
          <w:rFonts w:ascii="Arial" w:hAnsi="Arial" w:cs="Arial"/>
          <w:b/>
          <w:bCs/>
          <w:sz w:val="22"/>
          <w:szCs w:val="22"/>
        </w:rPr>
        <w:instrText xml:space="preserve"> CREATEDATE  \@ "d MMMM yyyy"  \* MERGEFORMAT </w:instrText>
      </w:r>
      <w:r w:rsidR="00B626F3" w:rsidRPr="005C49C8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46C285D" w14:textId="77777777" w:rsidR="00B626F3" w:rsidRPr="005C49C8" w:rsidRDefault="00B626F3" w:rsidP="006924E7">
      <w:pPr>
        <w:spacing w:line="240" w:lineRule="auto"/>
        <w:rPr>
          <w:rFonts w:ascii="Arial" w:hAnsi="Arial" w:cs="Arial"/>
          <w:sz w:val="22"/>
          <w:szCs w:val="22"/>
        </w:rPr>
      </w:pPr>
    </w:p>
    <w:p w14:paraId="6455463C" w14:textId="77777777" w:rsidR="00321182" w:rsidRPr="005C49C8" w:rsidRDefault="00002DA6" w:rsidP="006924E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MEMORANDUM TO COUNSEL</w:t>
      </w:r>
    </w:p>
    <w:p w14:paraId="36744C75" w14:textId="77777777" w:rsidR="00D13712" w:rsidRPr="005C49C8" w:rsidRDefault="00D13712" w:rsidP="006924E7">
      <w:pPr>
        <w:spacing w:line="24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26A5E41F" w14:textId="77777777" w:rsidR="009C6AEA" w:rsidRPr="001F648E" w:rsidRDefault="00AE23D4" w:rsidP="001F648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F648E">
        <w:rPr>
          <w:rFonts w:ascii="Arial" w:hAnsi="Arial" w:cs="Arial"/>
          <w:b/>
          <w:sz w:val="22"/>
          <w:szCs w:val="22"/>
        </w:rPr>
        <w:t>[CLIENT NAME]</w:t>
      </w:r>
    </w:p>
    <w:p w14:paraId="452D34E8" w14:textId="77777777" w:rsidR="00007F0F" w:rsidRPr="005C49C8" w:rsidRDefault="00007F0F" w:rsidP="006924E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53723C" w14:textId="77777777" w:rsidR="00BE5735" w:rsidRPr="005C49C8" w:rsidRDefault="0053472D" w:rsidP="005C49C8">
      <w:p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LISTED:</w:t>
      </w:r>
      <w:r w:rsidR="00F51F95" w:rsidRPr="005C49C8">
        <w:rPr>
          <w:rFonts w:ascii="Arial" w:hAnsi="Arial" w:cs="Arial"/>
          <w:b/>
          <w:sz w:val="22"/>
          <w:szCs w:val="22"/>
        </w:rPr>
        <w:t xml:space="preserve"> </w:t>
      </w:r>
      <w:r w:rsidR="005C49C8" w:rsidRPr="005C49C8">
        <w:rPr>
          <w:rFonts w:ascii="Arial" w:hAnsi="Arial" w:cs="Arial"/>
          <w:b/>
          <w:sz w:val="22"/>
          <w:szCs w:val="22"/>
        </w:rPr>
        <w:tab/>
      </w:r>
      <w:r w:rsidR="005C49C8" w:rsidRPr="005C49C8">
        <w:rPr>
          <w:rFonts w:ascii="Arial" w:hAnsi="Arial" w:cs="Arial"/>
          <w:b/>
          <w:sz w:val="22"/>
          <w:szCs w:val="22"/>
        </w:rPr>
        <w:tab/>
      </w:r>
      <w:r w:rsidR="00BE5735" w:rsidRPr="005C49C8">
        <w:rPr>
          <w:rFonts w:ascii="Arial" w:hAnsi="Arial" w:cs="Arial"/>
          <w:b/>
          <w:sz w:val="22"/>
          <w:szCs w:val="22"/>
        </w:rPr>
        <w:t xml:space="preserve">[DATE] Charge Certification </w:t>
      </w:r>
      <w:r w:rsidR="005C49C8" w:rsidRPr="005C49C8">
        <w:rPr>
          <w:rFonts w:ascii="Arial" w:hAnsi="Arial" w:cs="Arial"/>
          <w:b/>
          <w:sz w:val="22"/>
          <w:szCs w:val="22"/>
        </w:rPr>
        <w:t xml:space="preserve">mention </w:t>
      </w:r>
    </w:p>
    <w:p w14:paraId="06524C5B" w14:textId="77777777" w:rsidR="00BE5735" w:rsidRPr="005C49C8" w:rsidRDefault="005C49C8" w:rsidP="005C49C8">
      <w:pPr>
        <w:spacing w:line="240" w:lineRule="auto"/>
        <w:ind w:left="2160" w:firstLine="720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[DATE] Client Conference</w:t>
      </w:r>
    </w:p>
    <w:p w14:paraId="1E47E98C" w14:textId="77777777" w:rsidR="005C49C8" w:rsidRPr="005C49C8" w:rsidRDefault="005C49C8" w:rsidP="005C49C8">
      <w:pPr>
        <w:spacing w:line="240" w:lineRule="auto"/>
        <w:ind w:left="2160" w:firstLine="720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[DATE] [TIME] Case Conference</w:t>
      </w:r>
    </w:p>
    <w:p w14:paraId="47D752F6" w14:textId="77777777" w:rsidR="005C49C8" w:rsidRPr="005C49C8" w:rsidRDefault="005C49C8" w:rsidP="005C49C8">
      <w:pPr>
        <w:spacing w:line="240" w:lineRule="auto"/>
        <w:ind w:left="2160" w:firstLine="720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[DATE] Case Conference mention</w:t>
      </w:r>
    </w:p>
    <w:p w14:paraId="2A967C90" w14:textId="77777777" w:rsidR="00BE5735" w:rsidRPr="005C49C8" w:rsidRDefault="00BE5735" w:rsidP="005C49C8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ab/>
      </w:r>
      <w:r w:rsidRPr="005C49C8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5C49C8">
        <w:rPr>
          <w:rFonts w:ascii="Arial" w:hAnsi="Arial" w:cs="Arial"/>
          <w:b/>
          <w:sz w:val="22"/>
          <w:szCs w:val="22"/>
        </w:rPr>
        <w:tab/>
      </w:r>
      <w:r w:rsidRPr="005C49C8">
        <w:rPr>
          <w:rFonts w:ascii="Arial" w:hAnsi="Arial" w:cs="Arial"/>
          <w:b/>
          <w:sz w:val="22"/>
          <w:szCs w:val="22"/>
        </w:rPr>
        <w:tab/>
      </w:r>
      <w:r w:rsidRPr="005C49C8">
        <w:rPr>
          <w:rFonts w:ascii="Arial" w:hAnsi="Arial" w:cs="Arial"/>
          <w:b/>
          <w:sz w:val="22"/>
          <w:szCs w:val="22"/>
        </w:rPr>
        <w:tab/>
      </w:r>
      <w:r w:rsidRPr="005C49C8">
        <w:rPr>
          <w:rFonts w:ascii="Arial" w:hAnsi="Arial" w:cs="Arial"/>
          <w:b/>
          <w:sz w:val="22"/>
          <w:szCs w:val="22"/>
        </w:rPr>
        <w:tab/>
      </w:r>
    </w:p>
    <w:p w14:paraId="6A3567F1" w14:textId="77777777" w:rsidR="00007F0F" w:rsidRPr="005C49C8" w:rsidRDefault="00007F0F" w:rsidP="00687CF4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5C49C8">
        <w:rPr>
          <w:rFonts w:ascii="Arial" w:hAnsi="Arial" w:cs="Arial"/>
          <w:bCs/>
          <w:sz w:val="22"/>
          <w:szCs w:val="22"/>
        </w:rPr>
        <w:t>Dear</w:t>
      </w:r>
      <w:r w:rsidR="00AE23D4" w:rsidRPr="005C49C8">
        <w:rPr>
          <w:rFonts w:ascii="Arial" w:hAnsi="Arial" w:cs="Arial"/>
          <w:bCs/>
          <w:sz w:val="22"/>
          <w:szCs w:val="22"/>
        </w:rPr>
        <w:t>…………….</w:t>
      </w:r>
      <w:r w:rsidRPr="005C49C8">
        <w:rPr>
          <w:rFonts w:ascii="Arial" w:hAnsi="Arial" w:cs="Arial"/>
          <w:bCs/>
          <w:sz w:val="22"/>
          <w:szCs w:val="22"/>
        </w:rPr>
        <w:t>,</w:t>
      </w:r>
    </w:p>
    <w:p w14:paraId="1DE17B45" w14:textId="77777777" w:rsidR="00007F0F" w:rsidRPr="005C49C8" w:rsidRDefault="00007F0F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42BD10" w14:textId="77777777" w:rsidR="00982171" w:rsidRPr="005C49C8" w:rsidRDefault="00982171" w:rsidP="00320A39">
      <w:pPr>
        <w:spacing w:line="36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sz w:val="22"/>
          <w:szCs w:val="22"/>
        </w:rPr>
        <w:t>Thank you for agreeing to take this matter which is an EAGP matter</w:t>
      </w:r>
      <w:r w:rsidR="006924E7" w:rsidRPr="005C49C8">
        <w:rPr>
          <w:rFonts w:ascii="Arial" w:hAnsi="Arial" w:cs="Arial"/>
          <w:sz w:val="22"/>
          <w:szCs w:val="22"/>
        </w:rPr>
        <w:t>.</w:t>
      </w:r>
      <w:r w:rsidR="00F2319B" w:rsidRPr="005C49C8">
        <w:rPr>
          <w:rFonts w:ascii="Arial" w:hAnsi="Arial" w:cs="Arial"/>
          <w:sz w:val="22"/>
          <w:szCs w:val="22"/>
        </w:rPr>
        <w:t xml:space="preserve"> </w:t>
      </w:r>
      <w:r w:rsidR="006924E7" w:rsidRPr="005C49C8">
        <w:rPr>
          <w:rFonts w:ascii="Arial" w:hAnsi="Arial" w:cs="Arial"/>
          <w:sz w:val="22"/>
          <w:szCs w:val="22"/>
        </w:rPr>
        <w:t>It is</w:t>
      </w:r>
      <w:r w:rsidRPr="005C49C8">
        <w:rPr>
          <w:rFonts w:ascii="Arial" w:hAnsi="Arial" w:cs="Arial"/>
          <w:sz w:val="22"/>
          <w:szCs w:val="22"/>
        </w:rPr>
        <w:t xml:space="preserve"> for </w:t>
      </w:r>
      <w:r w:rsidR="001F648E">
        <w:rPr>
          <w:rFonts w:ascii="Arial" w:hAnsi="Arial" w:cs="Arial"/>
          <w:sz w:val="22"/>
          <w:szCs w:val="22"/>
        </w:rPr>
        <w:t>charge certification/case conference mention on.</w:t>
      </w:r>
      <w:r w:rsidR="00AE23D4" w:rsidRPr="005C49C8">
        <w:rPr>
          <w:rFonts w:ascii="Arial" w:hAnsi="Arial" w:cs="Arial"/>
          <w:sz w:val="22"/>
          <w:szCs w:val="22"/>
        </w:rPr>
        <w:t>………</w:t>
      </w:r>
      <w:proofErr w:type="gramStart"/>
      <w:r w:rsidR="00AE23D4" w:rsidRPr="005C49C8">
        <w:rPr>
          <w:rFonts w:ascii="Arial" w:hAnsi="Arial" w:cs="Arial"/>
          <w:sz w:val="22"/>
          <w:szCs w:val="22"/>
        </w:rPr>
        <w:t>….</w:t>
      </w:r>
      <w:r w:rsidR="001F648E">
        <w:rPr>
          <w:rFonts w:ascii="Arial" w:hAnsi="Arial" w:cs="Arial"/>
          <w:sz w:val="22"/>
          <w:szCs w:val="22"/>
        </w:rPr>
        <w:t>.</w:t>
      </w:r>
      <w:proofErr w:type="gramEnd"/>
      <w:r w:rsidRPr="005C49C8">
        <w:rPr>
          <w:rFonts w:ascii="Arial" w:hAnsi="Arial" w:cs="Arial"/>
          <w:sz w:val="22"/>
          <w:szCs w:val="22"/>
        </w:rPr>
        <w:t xml:space="preserve"> </w:t>
      </w:r>
      <w:r w:rsidR="00AE23D4" w:rsidRPr="005C49C8">
        <w:rPr>
          <w:rFonts w:ascii="Arial" w:hAnsi="Arial" w:cs="Arial"/>
          <w:sz w:val="22"/>
          <w:szCs w:val="22"/>
        </w:rPr>
        <w:t xml:space="preserve"> </w:t>
      </w:r>
      <w:r w:rsidR="001F648E">
        <w:rPr>
          <w:rFonts w:ascii="Arial" w:hAnsi="Arial" w:cs="Arial"/>
          <w:sz w:val="22"/>
          <w:szCs w:val="22"/>
        </w:rPr>
        <w:t>T</w:t>
      </w:r>
      <w:r w:rsidR="006924E7" w:rsidRPr="001F648E">
        <w:rPr>
          <w:rFonts w:ascii="Arial" w:hAnsi="Arial" w:cs="Arial"/>
          <w:sz w:val="22"/>
          <w:szCs w:val="22"/>
        </w:rPr>
        <w:t xml:space="preserve">he likely </w:t>
      </w:r>
      <w:r w:rsidR="00F2319B" w:rsidRPr="001F648E">
        <w:rPr>
          <w:rFonts w:ascii="Arial" w:hAnsi="Arial" w:cs="Arial"/>
          <w:sz w:val="22"/>
          <w:szCs w:val="22"/>
        </w:rPr>
        <w:t xml:space="preserve">court date for </w:t>
      </w:r>
      <w:r w:rsidR="006924E7" w:rsidRPr="001F648E">
        <w:rPr>
          <w:rFonts w:ascii="Arial" w:hAnsi="Arial" w:cs="Arial"/>
          <w:sz w:val="22"/>
          <w:szCs w:val="22"/>
        </w:rPr>
        <w:t>charge certificat</w:t>
      </w:r>
      <w:r w:rsidR="00F2319B" w:rsidRPr="001F648E">
        <w:rPr>
          <w:rFonts w:ascii="Arial" w:hAnsi="Arial" w:cs="Arial"/>
          <w:sz w:val="22"/>
          <w:szCs w:val="22"/>
        </w:rPr>
        <w:t>ion</w:t>
      </w:r>
      <w:r w:rsidR="001F648E">
        <w:rPr>
          <w:rFonts w:ascii="Arial" w:hAnsi="Arial" w:cs="Arial"/>
          <w:sz w:val="22"/>
          <w:szCs w:val="22"/>
        </w:rPr>
        <w:t xml:space="preserve">/case conference </w:t>
      </w:r>
      <w:r w:rsidR="00F2319B" w:rsidRPr="001F648E">
        <w:rPr>
          <w:rFonts w:ascii="Arial" w:hAnsi="Arial" w:cs="Arial"/>
          <w:sz w:val="22"/>
          <w:szCs w:val="22"/>
        </w:rPr>
        <w:t xml:space="preserve">is </w:t>
      </w:r>
      <w:r w:rsidR="00AE23D4" w:rsidRPr="001F648E">
        <w:rPr>
          <w:rFonts w:ascii="Arial" w:hAnsi="Arial" w:cs="Arial"/>
          <w:sz w:val="22"/>
          <w:szCs w:val="22"/>
        </w:rPr>
        <w:t>………………</w:t>
      </w:r>
      <w:r w:rsidR="001F648E">
        <w:rPr>
          <w:rFonts w:ascii="Arial" w:hAnsi="Arial" w:cs="Arial"/>
          <w:sz w:val="22"/>
          <w:szCs w:val="22"/>
        </w:rPr>
        <w:t xml:space="preserve">… / </w:t>
      </w:r>
      <w:r w:rsidR="00F2319B" w:rsidRPr="001F648E">
        <w:rPr>
          <w:rFonts w:ascii="Arial" w:hAnsi="Arial" w:cs="Arial"/>
          <w:sz w:val="22"/>
          <w:szCs w:val="22"/>
        </w:rPr>
        <w:t>There is a case conference scheduled for ………… and a court date for case conference mention on …………</w:t>
      </w:r>
      <w:proofErr w:type="gramStart"/>
      <w:r w:rsidR="00F2319B" w:rsidRPr="001F648E">
        <w:rPr>
          <w:rFonts w:ascii="Arial" w:hAnsi="Arial" w:cs="Arial"/>
          <w:sz w:val="22"/>
          <w:szCs w:val="22"/>
        </w:rPr>
        <w:t>…..</w:t>
      </w:r>
      <w:proofErr w:type="gramEnd"/>
      <w:r w:rsidR="00EA277C" w:rsidRPr="005C49C8">
        <w:rPr>
          <w:rFonts w:ascii="Arial" w:hAnsi="Arial" w:cs="Arial"/>
          <w:sz w:val="22"/>
          <w:szCs w:val="22"/>
        </w:rPr>
        <w:t xml:space="preserve"> I will be able to appear solely at all the mentions of this matter.</w:t>
      </w:r>
      <w:r w:rsidR="005C49C8">
        <w:rPr>
          <w:rFonts w:ascii="Arial" w:hAnsi="Arial" w:cs="Arial"/>
          <w:sz w:val="22"/>
          <w:szCs w:val="22"/>
        </w:rPr>
        <w:t xml:space="preserve">  </w:t>
      </w:r>
      <w:r w:rsidR="006924E7" w:rsidRPr="005C49C8">
        <w:rPr>
          <w:rFonts w:ascii="Arial" w:hAnsi="Arial" w:cs="Arial"/>
          <w:sz w:val="22"/>
          <w:szCs w:val="22"/>
        </w:rPr>
        <w:t xml:space="preserve">We wish to instruct you </w:t>
      </w:r>
      <w:r w:rsidR="006924E7" w:rsidRPr="003C397E">
        <w:rPr>
          <w:rFonts w:ascii="Arial" w:hAnsi="Arial" w:cs="Arial"/>
          <w:sz w:val="22"/>
          <w:szCs w:val="22"/>
        </w:rPr>
        <w:t>to</w:t>
      </w:r>
      <w:r w:rsidR="00EA277C" w:rsidRPr="003C397E">
        <w:rPr>
          <w:rFonts w:ascii="Arial" w:hAnsi="Arial" w:cs="Arial"/>
          <w:sz w:val="22"/>
          <w:szCs w:val="22"/>
        </w:rPr>
        <w:t xml:space="preserve"> </w:t>
      </w:r>
      <w:r w:rsidR="006924E7" w:rsidRPr="001F648E">
        <w:rPr>
          <w:rFonts w:ascii="Arial" w:hAnsi="Arial" w:cs="Arial"/>
          <w:sz w:val="22"/>
          <w:szCs w:val="22"/>
        </w:rPr>
        <w:t xml:space="preserve"> begin negotiations for charge certification</w:t>
      </w:r>
      <w:r w:rsidR="003C397E" w:rsidRPr="001F648E">
        <w:rPr>
          <w:rFonts w:ascii="Arial" w:hAnsi="Arial" w:cs="Arial"/>
          <w:sz w:val="22"/>
          <w:szCs w:val="22"/>
        </w:rPr>
        <w:t>,</w:t>
      </w:r>
      <w:r w:rsidR="006924E7" w:rsidRPr="001F648E">
        <w:rPr>
          <w:rFonts w:ascii="Arial" w:hAnsi="Arial" w:cs="Arial"/>
          <w:sz w:val="22"/>
          <w:szCs w:val="22"/>
        </w:rPr>
        <w:t xml:space="preserve"> attend the case conference and </w:t>
      </w:r>
      <w:r w:rsidR="003C397E" w:rsidRPr="001F648E">
        <w:rPr>
          <w:rFonts w:ascii="Arial" w:hAnsi="Arial" w:cs="Arial"/>
          <w:sz w:val="22"/>
          <w:szCs w:val="22"/>
        </w:rPr>
        <w:t xml:space="preserve">conduct </w:t>
      </w:r>
      <w:r w:rsidR="006924E7" w:rsidRPr="001F648E">
        <w:rPr>
          <w:rFonts w:ascii="Arial" w:hAnsi="Arial" w:cs="Arial"/>
          <w:sz w:val="22"/>
          <w:szCs w:val="22"/>
        </w:rPr>
        <w:t>the trial if the matter proceeds that way</w:t>
      </w:r>
      <w:r w:rsidR="001C0D91" w:rsidRPr="001F648E">
        <w:rPr>
          <w:rFonts w:ascii="Arial" w:hAnsi="Arial" w:cs="Arial"/>
          <w:sz w:val="22"/>
          <w:szCs w:val="22"/>
        </w:rPr>
        <w:t xml:space="preserve">/ appear at </w:t>
      </w:r>
      <w:r w:rsidR="003C397E" w:rsidRPr="001F648E">
        <w:rPr>
          <w:rFonts w:ascii="Arial" w:hAnsi="Arial" w:cs="Arial"/>
          <w:sz w:val="22"/>
          <w:szCs w:val="22"/>
        </w:rPr>
        <w:t xml:space="preserve">the </w:t>
      </w:r>
      <w:r w:rsidR="001C0D91" w:rsidRPr="001F648E">
        <w:rPr>
          <w:rFonts w:ascii="Arial" w:hAnsi="Arial" w:cs="Arial"/>
          <w:sz w:val="22"/>
          <w:szCs w:val="22"/>
        </w:rPr>
        <w:t>case conference on …………</w:t>
      </w:r>
      <w:r w:rsidR="006924E7" w:rsidRPr="001F648E">
        <w:rPr>
          <w:rFonts w:ascii="Arial" w:hAnsi="Arial" w:cs="Arial"/>
          <w:sz w:val="22"/>
          <w:szCs w:val="22"/>
        </w:rPr>
        <w:t>.</w:t>
      </w:r>
      <w:r w:rsidR="001C0D91" w:rsidRPr="001F648E">
        <w:rPr>
          <w:rFonts w:ascii="Arial" w:hAnsi="Arial" w:cs="Arial"/>
          <w:sz w:val="22"/>
          <w:szCs w:val="22"/>
        </w:rPr>
        <w:t xml:space="preserve"> and in the trial if the matter proceeds that way.</w:t>
      </w:r>
    </w:p>
    <w:p w14:paraId="115BF518" w14:textId="77777777" w:rsidR="00153955" w:rsidRPr="005C49C8" w:rsidRDefault="00153955" w:rsidP="00320A39">
      <w:pPr>
        <w:spacing w:line="360" w:lineRule="auto"/>
        <w:rPr>
          <w:rFonts w:ascii="Arial" w:hAnsi="Arial" w:cs="Arial"/>
          <w:sz w:val="22"/>
          <w:szCs w:val="22"/>
        </w:rPr>
      </w:pPr>
    </w:p>
    <w:p w14:paraId="0FD64AF3" w14:textId="77777777" w:rsidR="006924E7" w:rsidRPr="005C49C8" w:rsidRDefault="00153955" w:rsidP="00320A39">
      <w:pPr>
        <w:spacing w:line="36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sz w:val="22"/>
          <w:szCs w:val="22"/>
        </w:rPr>
        <w:t>The Legal Aid fees that can be charged for this matter as it is a non-complex Local Court committal are: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687"/>
      </w:tblGrid>
      <w:tr w:rsidR="00153955" w:rsidRPr="005C49C8" w14:paraId="26F0677F" w14:textId="77777777" w:rsidTr="001539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60CB8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Non-complex Children’s Court or Local Court committal (Junior Counsel) </w:t>
            </w:r>
          </w:p>
        </w:tc>
        <w:tc>
          <w:tcPr>
            <w:tcW w:w="0" w:type="auto"/>
            <w:vAlign w:val="center"/>
            <w:hideMark/>
          </w:tcPr>
          <w:p w14:paraId="2222AA6A" w14:textId="77777777" w:rsidR="00153955" w:rsidRPr="005C49C8" w:rsidRDefault="00153955" w:rsidP="00320A39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3955" w:rsidRPr="005C49C8" w14:paraId="5D04AD7E" w14:textId="77777777" w:rsidTr="001539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F3572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Lump Sum fee</w:t>
            </w:r>
          </w:p>
        </w:tc>
        <w:tc>
          <w:tcPr>
            <w:tcW w:w="0" w:type="auto"/>
            <w:vAlign w:val="center"/>
            <w:hideMark/>
          </w:tcPr>
          <w:p w14:paraId="15724D1A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$4800</w:t>
            </w:r>
          </w:p>
        </w:tc>
      </w:tr>
      <w:tr w:rsidR="00153955" w:rsidRPr="005C49C8" w14:paraId="4C7BBFD4" w14:textId="77777777" w:rsidTr="001539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0ACD1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Items that can be claimed as applicable </w:t>
            </w:r>
          </w:p>
        </w:tc>
        <w:tc>
          <w:tcPr>
            <w:tcW w:w="0" w:type="auto"/>
            <w:vAlign w:val="center"/>
            <w:hideMark/>
          </w:tcPr>
          <w:p w14:paraId="3E7292EF" w14:textId="77777777" w:rsidR="00153955" w:rsidRPr="005C49C8" w:rsidRDefault="00153955" w:rsidP="00320A39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3955" w:rsidRPr="005C49C8" w14:paraId="45454122" w14:textId="77777777" w:rsidTr="001539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AFC29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Attendance at Case Conference and settling of the case conference certificate</w:t>
            </w:r>
          </w:p>
        </w:tc>
        <w:tc>
          <w:tcPr>
            <w:tcW w:w="0" w:type="auto"/>
            <w:vAlign w:val="center"/>
            <w:hideMark/>
          </w:tcPr>
          <w:p w14:paraId="03288A10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$2400</w:t>
            </w:r>
          </w:p>
        </w:tc>
      </w:tr>
      <w:tr w:rsidR="00153955" w:rsidRPr="005C49C8" w14:paraId="218A1C29" w14:textId="77777777" w:rsidTr="001539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08D79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 xml:space="preserve">Appearance at a hearing where the Local Court has directed a </w:t>
            </w:r>
            <w:r w:rsidR="00EA277C" w:rsidRPr="005C4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C8">
              <w:rPr>
                <w:rFonts w:ascii="Arial" w:hAnsi="Arial" w:cs="Arial"/>
                <w:sz w:val="22"/>
                <w:szCs w:val="22"/>
              </w:rPr>
              <w:t>witness to attend to give evidence</w:t>
            </w:r>
          </w:p>
        </w:tc>
        <w:tc>
          <w:tcPr>
            <w:tcW w:w="0" w:type="auto"/>
            <w:vAlign w:val="center"/>
            <w:hideMark/>
          </w:tcPr>
          <w:p w14:paraId="1DA01674" w14:textId="77777777" w:rsidR="00153955" w:rsidRPr="005C49C8" w:rsidRDefault="00153955" w:rsidP="00320A39">
            <w:pPr>
              <w:widowControl/>
              <w:adjustRightInd/>
              <w:spacing w:before="100" w:beforeAutospacing="1" w:after="100" w:afterAutospacing="1" w:line="360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C49C8">
              <w:rPr>
                <w:rFonts w:ascii="Arial" w:hAnsi="Arial" w:cs="Arial"/>
                <w:sz w:val="22"/>
                <w:szCs w:val="22"/>
              </w:rPr>
              <w:t>$1200</w:t>
            </w:r>
          </w:p>
        </w:tc>
      </w:tr>
    </w:tbl>
    <w:p w14:paraId="4A671754" w14:textId="77777777" w:rsidR="003C397E" w:rsidRDefault="003C397E" w:rsidP="00687CF4">
      <w:pPr>
        <w:rPr>
          <w:rFonts w:ascii="Arial" w:hAnsi="Arial" w:cs="Arial"/>
          <w:b/>
          <w:sz w:val="22"/>
          <w:szCs w:val="22"/>
        </w:rPr>
      </w:pPr>
    </w:p>
    <w:p w14:paraId="6FF6C176" w14:textId="77777777" w:rsidR="003C397E" w:rsidRDefault="003C397E" w:rsidP="00687CF4">
      <w:pPr>
        <w:rPr>
          <w:rFonts w:ascii="Arial" w:hAnsi="Arial" w:cs="Arial"/>
          <w:b/>
          <w:sz w:val="22"/>
          <w:szCs w:val="22"/>
        </w:rPr>
      </w:pPr>
    </w:p>
    <w:p w14:paraId="6868C4CD" w14:textId="77777777" w:rsidR="00687CF4" w:rsidRDefault="00CA4C7D" w:rsidP="00687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Charges</w:t>
      </w:r>
      <w:r w:rsidR="00687CF4" w:rsidRPr="005C49C8">
        <w:rPr>
          <w:rFonts w:ascii="Arial" w:hAnsi="Arial" w:cs="Arial"/>
          <w:b/>
          <w:sz w:val="22"/>
          <w:szCs w:val="22"/>
        </w:rPr>
        <w:t xml:space="preserve">: </w:t>
      </w:r>
    </w:p>
    <w:p w14:paraId="018BB15C" w14:textId="77777777" w:rsidR="001F648E" w:rsidRDefault="001F648E" w:rsidP="00687CF4">
      <w:pPr>
        <w:rPr>
          <w:rFonts w:ascii="Arial" w:hAnsi="Arial" w:cs="Arial"/>
          <w:b/>
          <w:sz w:val="22"/>
          <w:szCs w:val="22"/>
        </w:rPr>
      </w:pPr>
    </w:p>
    <w:p w14:paraId="671FB810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  <w:r w:rsidRPr="00687CF4">
        <w:rPr>
          <w:rFonts w:ascii="Arial" w:hAnsi="Arial" w:cs="Arial"/>
          <w:sz w:val="22"/>
          <w:szCs w:val="22"/>
        </w:rPr>
        <w:t>Date of offence(s):</w:t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</w:p>
    <w:p w14:paraId="61ACD13F" w14:textId="6F2954D6" w:rsidR="1A35B3D0" w:rsidRDefault="1A35B3D0" w:rsidP="1A35B3D0">
      <w:pPr>
        <w:rPr>
          <w:rFonts w:ascii="Arial" w:hAnsi="Arial" w:cs="Arial"/>
          <w:sz w:val="22"/>
          <w:szCs w:val="22"/>
        </w:rPr>
      </w:pPr>
    </w:p>
    <w:p w14:paraId="613704DE" w14:textId="41CE165B" w:rsidR="2AAFFDB7" w:rsidRDefault="2AAFFDB7" w:rsidP="1A35B3D0">
      <w:pPr>
        <w:rPr>
          <w:rFonts w:ascii="Arial" w:hAnsi="Arial" w:cs="Arial"/>
          <w:sz w:val="22"/>
          <w:szCs w:val="22"/>
        </w:rPr>
      </w:pPr>
      <w:r w:rsidRPr="1A35B3D0">
        <w:rPr>
          <w:rFonts w:ascii="Arial" w:hAnsi="Arial" w:cs="Arial"/>
          <w:sz w:val="22"/>
          <w:szCs w:val="22"/>
        </w:rPr>
        <w:t>Time:</w:t>
      </w:r>
    </w:p>
    <w:p w14:paraId="46E52D02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</w:p>
    <w:p w14:paraId="60FC79F2" w14:textId="59DE8C87" w:rsidR="00687CF4" w:rsidRDefault="00687CF4" w:rsidP="00687CF4">
      <w:pPr>
        <w:rPr>
          <w:rFonts w:ascii="Arial" w:hAnsi="Arial" w:cs="Arial"/>
          <w:sz w:val="22"/>
          <w:szCs w:val="22"/>
        </w:rPr>
      </w:pPr>
      <w:r w:rsidRPr="00687CF4">
        <w:rPr>
          <w:rFonts w:ascii="Arial" w:hAnsi="Arial" w:cs="Arial"/>
          <w:sz w:val="22"/>
          <w:szCs w:val="22"/>
        </w:rPr>
        <w:t>Date of arrest:</w:t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</w:p>
    <w:p w14:paraId="49C1F3E1" w14:textId="35583522" w:rsidR="004F115C" w:rsidRDefault="004F115C" w:rsidP="00687CF4">
      <w:pPr>
        <w:rPr>
          <w:rFonts w:ascii="Arial" w:hAnsi="Arial" w:cs="Arial"/>
          <w:sz w:val="22"/>
          <w:szCs w:val="22"/>
        </w:rPr>
      </w:pPr>
    </w:p>
    <w:p w14:paraId="13FB33A5" w14:textId="379A4E59" w:rsidR="00A4241B" w:rsidRDefault="00A4241B" w:rsidP="00687CF4">
      <w:pPr>
        <w:rPr>
          <w:rFonts w:ascii="Arial" w:hAnsi="Arial" w:cs="Arial"/>
          <w:sz w:val="22"/>
          <w:szCs w:val="22"/>
        </w:rPr>
      </w:pPr>
      <w:r w:rsidRPr="2484BABB">
        <w:rPr>
          <w:rFonts w:ascii="Arial" w:hAnsi="Arial" w:cs="Arial"/>
          <w:sz w:val="22"/>
          <w:szCs w:val="22"/>
        </w:rPr>
        <w:t>Offence of specific intent: Yes / No</w:t>
      </w:r>
    </w:p>
    <w:p w14:paraId="61AF769A" w14:textId="4F5397EB" w:rsidR="2484BABB" w:rsidRDefault="2484BABB" w:rsidP="2484BABB">
      <w:pPr>
        <w:rPr>
          <w:rFonts w:ascii="Arial" w:hAnsi="Arial" w:cs="Arial"/>
          <w:sz w:val="22"/>
          <w:szCs w:val="22"/>
        </w:rPr>
      </w:pPr>
    </w:p>
    <w:p w14:paraId="356C228E" w14:textId="6439823B" w:rsidR="4898BE12" w:rsidRDefault="4898BE12" w:rsidP="2484BABB">
      <w:pPr>
        <w:rPr>
          <w:rFonts w:ascii="Arial" w:hAnsi="Arial" w:cs="Arial"/>
          <w:sz w:val="22"/>
          <w:szCs w:val="22"/>
        </w:rPr>
      </w:pPr>
      <w:r w:rsidRPr="2484BABB">
        <w:rPr>
          <w:rFonts w:ascii="Arial" w:hAnsi="Arial" w:cs="Arial"/>
          <w:sz w:val="22"/>
          <w:szCs w:val="22"/>
        </w:rPr>
        <w:t>SNPP: Yes / No</w:t>
      </w:r>
    </w:p>
    <w:p w14:paraId="54DA5573" w14:textId="083AC943" w:rsidR="00F1EEF1" w:rsidRDefault="00F1EEF1" w:rsidP="00F1EEF1">
      <w:pPr>
        <w:rPr>
          <w:rFonts w:ascii="Arial" w:hAnsi="Arial" w:cs="Arial"/>
          <w:sz w:val="22"/>
          <w:szCs w:val="22"/>
        </w:rPr>
      </w:pPr>
    </w:p>
    <w:p w14:paraId="3BF5B1AD" w14:textId="4B6B7012" w:rsidR="00352A25" w:rsidRDefault="004F115C" w:rsidP="00687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cause matter: Yes / No</w:t>
      </w:r>
    </w:p>
    <w:p w14:paraId="73B74BA9" w14:textId="77777777" w:rsidR="004F115C" w:rsidRDefault="004F115C" w:rsidP="00687CF4">
      <w:pPr>
        <w:rPr>
          <w:rFonts w:ascii="Arial" w:hAnsi="Arial" w:cs="Arial"/>
          <w:sz w:val="22"/>
          <w:szCs w:val="22"/>
        </w:rPr>
      </w:pPr>
    </w:p>
    <w:p w14:paraId="3B96ADB6" w14:textId="77777777" w:rsidR="004F115C" w:rsidRPr="003607B3" w:rsidRDefault="004F115C" w:rsidP="004F115C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Time in custody:</w:t>
      </w:r>
    </w:p>
    <w:p w14:paraId="50DF190C" w14:textId="07D38123" w:rsidR="00687CF4" w:rsidRPr="00687CF4" w:rsidRDefault="00352A25" w:rsidP="00B870CE">
      <w:pPr>
        <w:spacing w:line="480" w:lineRule="auto"/>
        <w:rPr>
          <w:rFonts w:ascii="Arial" w:hAnsi="Arial" w:cs="Arial"/>
          <w:sz w:val="22"/>
          <w:szCs w:val="22"/>
        </w:rPr>
      </w:pPr>
      <w:r w:rsidRPr="2FF50355">
        <w:rPr>
          <w:rFonts w:ascii="Arial" w:hAnsi="Arial" w:cs="Arial"/>
          <w:sz w:val="22"/>
          <w:szCs w:val="22"/>
        </w:rPr>
        <w:t xml:space="preserve">Bail </w:t>
      </w:r>
      <w:r w:rsidR="00A71598" w:rsidRPr="2FF50355">
        <w:rPr>
          <w:rFonts w:ascii="Arial" w:hAnsi="Arial" w:cs="Arial"/>
          <w:sz w:val="22"/>
          <w:szCs w:val="22"/>
        </w:rPr>
        <w:t>Status</w:t>
      </w:r>
      <w:r w:rsidR="004F115C" w:rsidRPr="2FF50355">
        <w:rPr>
          <w:rFonts w:ascii="Arial" w:hAnsi="Arial" w:cs="Arial"/>
          <w:sz w:val="22"/>
          <w:szCs w:val="22"/>
        </w:rPr>
        <w:t>:</w:t>
      </w:r>
      <w:r w:rsidR="00001CE5">
        <w:rPr>
          <w:rFonts w:ascii="Arial" w:hAnsi="Arial" w:cs="Arial"/>
          <w:sz w:val="22"/>
          <w:szCs w:val="22"/>
        </w:rPr>
        <w:t xml:space="preserve"> </w:t>
      </w:r>
      <w:r w:rsidR="00A71598">
        <w:rPr>
          <w:rFonts w:ascii="Arial" w:hAnsi="Arial" w:cs="Arial"/>
          <w:sz w:val="22"/>
          <w:szCs w:val="22"/>
        </w:rPr>
        <w:t>Bail applied for and refused</w:t>
      </w:r>
      <w:r w:rsidR="00695869">
        <w:rPr>
          <w:rFonts w:ascii="Arial" w:hAnsi="Arial" w:cs="Arial"/>
          <w:sz w:val="22"/>
          <w:szCs w:val="22"/>
        </w:rPr>
        <w:t xml:space="preserve"> / granted</w:t>
      </w:r>
      <w:r w:rsidR="00A71598">
        <w:rPr>
          <w:rFonts w:ascii="Arial" w:hAnsi="Arial" w:cs="Arial"/>
          <w:sz w:val="22"/>
          <w:szCs w:val="22"/>
        </w:rPr>
        <w:t xml:space="preserve">: </w:t>
      </w:r>
      <w:r w:rsidR="00687CF4" w:rsidRPr="00687CF4">
        <w:rPr>
          <w:rFonts w:ascii="Arial" w:hAnsi="Arial" w:cs="Arial"/>
          <w:sz w:val="22"/>
          <w:szCs w:val="22"/>
        </w:rPr>
        <w:tab/>
      </w:r>
      <w:r w:rsidR="00687CF4" w:rsidRPr="00687CF4">
        <w:rPr>
          <w:rFonts w:ascii="Arial" w:hAnsi="Arial" w:cs="Arial"/>
          <w:sz w:val="22"/>
          <w:szCs w:val="22"/>
        </w:rPr>
        <w:tab/>
      </w:r>
      <w:r w:rsidR="00687CF4" w:rsidRPr="00687CF4">
        <w:rPr>
          <w:rFonts w:ascii="Arial" w:hAnsi="Arial" w:cs="Arial"/>
          <w:sz w:val="22"/>
          <w:szCs w:val="22"/>
        </w:rPr>
        <w:tab/>
      </w:r>
    </w:p>
    <w:p w14:paraId="7E8E95EC" w14:textId="213B3DDE" w:rsidR="1A35B3D0" w:rsidRDefault="1A35B3D0" w:rsidP="1A35B3D0">
      <w:pPr>
        <w:rPr>
          <w:rFonts w:ascii="Arial" w:hAnsi="Arial" w:cs="Arial"/>
          <w:sz w:val="22"/>
          <w:szCs w:val="22"/>
        </w:rPr>
      </w:pPr>
    </w:p>
    <w:p w14:paraId="19D0BCED" w14:textId="77777777" w:rsidR="00687CF4" w:rsidRPr="00687CF4" w:rsidRDefault="00687CF4" w:rsidP="1A35B3D0">
      <w:pPr>
        <w:rPr>
          <w:rFonts w:ascii="Arial" w:hAnsi="Arial" w:cs="Arial"/>
          <w:sz w:val="22"/>
          <w:szCs w:val="22"/>
        </w:rPr>
      </w:pPr>
      <w:r w:rsidRPr="73BA49CC">
        <w:rPr>
          <w:rFonts w:ascii="Arial" w:hAnsi="Arial" w:cs="Arial"/>
          <w:sz w:val="22"/>
          <w:szCs w:val="22"/>
        </w:rPr>
        <w:t xml:space="preserve">Brief served by police (state if complete): </w:t>
      </w:r>
    </w:p>
    <w:p w14:paraId="560820EC" w14:textId="694C65F6" w:rsidR="73BA49CC" w:rsidRDefault="73BA49CC" w:rsidP="73BA49CC">
      <w:pPr>
        <w:ind w:left="720" w:firstLine="720"/>
        <w:rPr>
          <w:rFonts w:ascii="Arial" w:hAnsi="Arial" w:cs="Arial"/>
          <w:sz w:val="22"/>
          <w:szCs w:val="22"/>
        </w:rPr>
      </w:pPr>
    </w:p>
    <w:p w14:paraId="2030C1B1" w14:textId="77777777" w:rsidR="42F18221" w:rsidRDefault="42F18221" w:rsidP="73BA49CC">
      <w:pPr>
        <w:spacing w:line="480" w:lineRule="auto"/>
        <w:rPr>
          <w:rFonts w:ascii="Arial" w:hAnsi="Arial" w:cs="Arial"/>
          <w:sz w:val="22"/>
          <w:szCs w:val="22"/>
        </w:rPr>
      </w:pPr>
      <w:r w:rsidRPr="73BA49CC">
        <w:rPr>
          <w:rFonts w:ascii="Arial" w:hAnsi="Arial" w:cs="Arial"/>
          <w:sz w:val="22"/>
          <w:szCs w:val="22"/>
        </w:rPr>
        <w:t>Any current bonds/parole:</w:t>
      </w:r>
    </w:p>
    <w:p w14:paraId="234B8926" w14:textId="77777777" w:rsidR="42F18221" w:rsidRDefault="42F18221" w:rsidP="73BA49CC">
      <w:pPr>
        <w:spacing w:line="480" w:lineRule="auto"/>
        <w:rPr>
          <w:rFonts w:ascii="Arial" w:hAnsi="Arial" w:cs="Arial"/>
          <w:sz w:val="22"/>
          <w:szCs w:val="22"/>
        </w:rPr>
      </w:pPr>
      <w:r w:rsidRPr="73BA49CC">
        <w:rPr>
          <w:rFonts w:ascii="Arial" w:hAnsi="Arial" w:cs="Arial"/>
          <w:sz w:val="22"/>
          <w:szCs w:val="22"/>
        </w:rPr>
        <w:t>Concurrent proceedings:</w:t>
      </w:r>
    </w:p>
    <w:p w14:paraId="5E7832A9" w14:textId="77777777" w:rsidR="42F18221" w:rsidRDefault="42F18221" w:rsidP="73BA49CC">
      <w:pPr>
        <w:spacing w:line="480" w:lineRule="auto"/>
        <w:rPr>
          <w:rFonts w:ascii="Arial" w:hAnsi="Arial" w:cs="Arial"/>
          <w:sz w:val="22"/>
          <w:szCs w:val="22"/>
        </w:rPr>
      </w:pPr>
      <w:r w:rsidRPr="73BA49CC">
        <w:rPr>
          <w:rFonts w:ascii="Arial" w:hAnsi="Arial" w:cs="Arial"/>
          <w:sz w:val="22"/>
          <w:szCs w:val="22"/>
        </w:rPr>
        <w:t>Previous convictions:</w:t>
      </w:r>
    </w:p>
    <w:p w14:paraId="474CB267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  <w:r w:rsidRPr="00687CF4">
        <w:rPr>
          <w:rFonts w:ascii="Arial" w:hAnsi="Arial" w:cs="Arial"/>
          <w:sz w:val="22"/>
          <w:szCs w:val="22"/>
        </w:rPr>
        <w:t>Brief facts:</w:t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</w:p>
    <w:p w14:paraId="6464F042" w14:textId="77777777" w:rsidR="00687CF4" w:rsidRDefault="00687CF4" w:rsidP="00687CF4">
      <w:pPr>
        <w:rPr>
          <w:rFonts w:ascii="Arial" w:hAnsi="Arial" w:cs="Arial"/>
          <w:b/>
          <w:bCs/>
          <w:sz w:val="22"/>
          <w:szCs w:val="22"/>
        </w:rPr>
      </w:pPr>
    </w:p>
    <w:p w14:paraId="0F6201D3" w14:textId="77777777" w:rsidR="00AE23D4" w:rsidRPr="005C49C8" w:rsidRDefault="00AE23D4" w:rsidP="00320A39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C49C8">
        <w:rPr>
          <w:rFonts w:ascii="Arial" w:hAnsi="Arial" w:cs="Arial"/>
          <w:b/>
          <w:bCs/>
          <w:sz w:val="22"/>
          <w:szCs w:val="22"/>
          <w:u w:val="single"/>
        </w:rPr>
        <w:t>Client details</w:t>
      </w:r>
      <w:r w:rsidR="00216501" w:rsidRPr="005C49C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DECBA11" w14:textId="77777777" w:rsidR="00216501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Age:</w:t>
      </w:r>
    </w:p>
    <w:p w14:paraId="3DAB03C7" w14:textId="77777777" w:rsidR="005C49C8" w:rsidRPr="003607B3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Date of Birth:</w:t>
      </w:r>
    </w:p>
    <w:p w14:paraId="3A572CD9" w14:textId="77777777" w:rsidR="005C49C8" w:rsidRPr="003607B3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Background:</w:t>
      </w:r>
    </w:p>
    <w:p w14:paraId="3D606383" w14:textId="77777777" w:rsidR="003607B3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Nationality/Immigration status</w:t>
      </w:r>
      <w:r w:rsidR="003607B3">
        <w:rPr>
          <w:rFonts w:ascii="Arial" w:hAnsi="Arial" w:cs="Arial"/>
          <w:sz w:val="22"/>
          <w:szCs w:val="22"/>
        </w:rPr>
        <w:t>:</w:t>
      </w:r>
    </w:p>
    <w:p w14:paraId="35D67AE6" w14:textId="77777777" w:rsidR="005C49C8" w:rsidRPr="003607B3" w:rsidRDefault="003607B3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 w:rsidRPr="003607B3">
        <w:rPr>
          <w:rFonts w:ascii="Arial" w:hAnsi="Arial" w:cs="Arial"/>
          <w:sz w:val="22"/>
          <w:szCs w:val="22"/>
        </w:rPr>
        <w:t>terpreter language</w:t>
      </w:r>
      <w:r w:rsidR="005C49C8" w:rsidRPr="003607B3">
        <w:rPr>
          <w:rFonts w:ascii="Arial" w:hAnsi="Arial" w:cs="Arial"/>
          <w:sz w:val="22"/>
          <w:szCs w:val="22"/>
        </w:rPr>
        <w:t>:</w:t>
      </w:r>
    </w:p>
    <w:p w14:paraId="00358906" w14:textId="77777777" w:rsidR="005C49C8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ATSI Status:</w:t>
      </w:r>
    </w:p>
    <w:p w14:paraId="20D658E3" w14:textId="77777777" w:rsidR="005C49C8" w:rsidRDefault="005C49C8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2F5F5E16">
        <w:rPr>
          <w:rFonts w:ascii="Arial" w:hAnsi="Arial" w:cs="Arial"/>
          <w:sz w:val="22"/>
          <w:szCs w:val="22"/>
        </w:rPr>
        <w:t>Education level/Literacy:</w:t>
      </w:r>
    </w:p>
    <w:p w14:paraId="664CA1CB" w14:textId="20B09C34" w:rsidR="61DBE57F" w:rsidRDefault="61DBE57F" w:rsidP="2F5F5E16">
      <w:pPr>
        <w:spacing w:line="480" w:lineRule="auto"/>
        <w:rPr>
          <w:rFonts w:ascii="Arial" w:hAnsi="Arial" w:cs="Arial"/>
          <w:sz w:val="22"/>
          <w:szCs w:val="22"/>
        </w:rPr>
      </w:pPr>
      <w:r w:rsidRPr="2F5F5E16">
        <w:rPr>
          <w:rFonts w:ascii="Arial" w:hAnsi="Arial" w:cs="Arial"/>
          <w:sz w:val="22"/>
          <w:szCs w:val="22"/>
        </w:rPr>
        <w:lastRenderedPageBreak/>
        <w:t>Intellectual Disability:</w:t>
      </w:r>
    </w:p>
    <w:p w14:paraId="5A1CCEA9" w14:textId="77777777" w:rsidR="003607B3" w:rsidRPr="003607B3" w:rsidRDefault="003607B3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Employment:</w:t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</w:p>
    <w:p w14:paraId="1E311B96" w14:textId="77777777" w:rsidR="003607B3" w:rsidRPr="003607B3" w:rsidRDefault="003607B3" w:rsidP="003607B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607B3">
        <w:rPr>
          <w:rFonts w:ascii="Arial" w:hAnsi="Arial" w:cs="Arial"/>
          <w:sz w:val="22"/>
          <w:szCs w:val="22"/>
        </w:rPr>
        <w:t>hysical health issues:</w:t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</w:p>
    <w:p w14:paraId="5CFC1C70" w14:textId="77777777" w:rsidR="003607B3" w:rsidRPr="003607B3" w:rsidRDefault="003607B3" w:rsidP="003607B3">
      <w:pPr>
        <w:spacing w:line="480" w:lineRule="auto"/>
        <w:rPr>
          <w:rFonts w:ascii="Arial" w:hAnsi="Arial" w:cs="Arial"/>
          <w:sz w:val="22"/>
          <w:szCs w:val="22"/>
        </w:rPr>
      </w:pPr>
      <w:r w:rsidRPr="003607B3">
        <w:rPr>
          <w:rFonts w:ascii="Arial" w:hAnsi="Arial" w:cs="Arial"/>
          <w:sz w:val="22"/>
          <w:szCs w:val="22"/>
        </w:rPr>
        <w:t>Mental health issues:</w:t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  <w:r w:rsidRPr="003607B3">
        <w:rPr>
          <w:rFonts w:ascii="Arial" w:hAnsi="Arial" w:cs="Arial"/>
          <w:sz w:val="22"/>
          <w:szCs w:val="22"/>
        </w:rPr>
        <w:tab/>
      </w:r>
    </w:p>
    <w:p w14:paraId="03CF7871" w14:textId="41A39F9B" w:rsidR="113F2D68" w:rsidRDefault="113F2D68" w:rsidP="73BA49CC">
      <w:pPr>
        <w:spacing w:line="480" w:lineRule="auto"/>
        <w:rPr>
          <w:rFonts w:ascii="Arial" w:hAnsi="Arial" w:cs="Arial"/>
          <w:sz w:val="22"/>
          <w:szCs w:val="22"/>
        </w:rPr>
      </w:pPr>
      <w:r w:rsidRPr="0AA569FC">
        <w:rPr>
          <w:rFonts w:ascii="Arial" w:hAnsi="Arial" w:cs="Arial"/>
          <w:sz w:val="22"/>
          <w:szCs w:val="22"/>
        </w:rPr>
        <w:t>Drug/Alcohol issues:</w:t>
      </w:r>
    </w:p>
    <w:p w14:paraId="412D9377" w14:textId="53D7DFBF" w:rsidR="01C34E23" w:rsidRDefault="01C34E23" w:rsidP="0AA569FC">
      <w:pPr>
        <w:spacing w:line="480" w:lineRule="auto"/>
        <w:rPr>
          <w:rFonts w:ascii="Arial" w:hAnsi="Arial" w:cs="Arial"/>
          <w:sz w:val="22"/>
          <w:szCs w:val="22"/>
        </w:rPr>
      </w:pPr>
      <w:r w:rsidRPr="0AA569FC">
        <w:rPr>
          <w:rFonts w:ascii="Arial" w:hAnsi="Arial" w:cs="Arial"/>
          <w:sz w:val="22"/>
          <w:szCs w:val="22"/>
        </w:rPr>
        <w:t>Upbringing:</w:t>
      </w:r>
    </w:p>
    <w:p w14:paraId="37143BA7" w14:textId="77777777" w:rsidR="009C2F20" w:rsidRDefault="00AE23D4" w:rsidP="009C2F2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C49C8">
        <w:rPr>
          <w:rFonts w:ascii="Arial" w:hAnsi="Arial" w:cs="Arial"/>
          <w:b/>
          <w:bCs/>
          <w:sz w:val="22"/>
          <w:szCs w:val="22"/>
          <w:u w:val="single"/>
        </w:rPr>
        <w:t>Key issues in B</w:t>
      </w:r>
      <w:r w:rsidR="00153955" w:rsidRPr="005C49C8">
        <w:rPr>
          <w:rFonts w:ascii="Arial" w:hAnsi="Arial" w:cs="Arial"/>
          <w:b/>
          <w:bCs/>
          <w:sz w:val="22"/>
          <w:szCs w:val="22"/>
          <w:u w:val="single"/>
        </w:rPr>
        <w:t>rief</w:t>
      </w:r>
      <w:r w:rsidRPr="005C49C8">
        <w:rPr>
          <w:rFonts w:ascii="Arial" w:hAnsi="Arial" w:cs="Arial"/>
          <w:b/>
          <w:bCs/>
          <w:sz w:val="22"/>
          <w:szCs w:val="22"/>
          <w:u w:val="single"/>
        </w:rPr>
        <w:t xml:space="preserve"> of Evidence</w:t>
      </w:r>
      <w:r w:rsidR="001C0D91" w:rsidRPr="005C49C8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C49C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7104861" w14:textId="77777777" w:rsidR="009C2F20" w:rsidRDefault="009C2F20" w:rsidP="009C2F2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C10B4E" w14:textId="171DF15A" w:rsidR="00687CF4" w:rsidRPr="009C2F20" w:rsidRDefault="009C2F20" w:rsidP="009C2F2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Outline of issues:</w:t>
      </w:r>
      <w:r w:rsidR="00687CF4" w:rsidRPr="009C2F20">
        <w:rPr>
          <w:rFonts w:ascii="Arial" w:hAnsi="Arial" w:cs="Arial"/>
          <w:sz w:val="22"/>
          <w:szCs w:val="22"/>
        </w:rPr>
        <w:tab/>
      </w:r>
      <w:r w:rsidR="00687CF4" w:rsidRPr="009C2F20">
        <w:rPr>
          <w:rFonts w:ascii="Arial" w:hAnsi="Arial" w:cs="Arial"/>
          <w:sz w:val="22"/>
          <w:szCs w:val="22"/>
        </w:rPr>
        <w:tab/>
      </w:r>
    </w:p>
    <w:p w14:paraId="78DB7D55" w14:textId="77777777" w:rsidR="00687CF4" w:rsidRDefault="00687CF4" w:rsidP="00687CF4">
      <w:pPr>
        <w:rPr>
          <w:rFonts w:ascii="Arial" w:hAnsi="Arial" w:cs="Arial"/>
          <w:b/>
          <w:bCs/>
          <w:sz w:val="22"/>
          <w:szCs w:val="22"/>
        </w:rPr>
      </w:pPr>
    </w:p>
    <w:p w14:paraId="17642975" w14:textId="77777777" w:rsidR="003B671C" w:rsidRPr="00687CF4" w:rsidRDefault="003B671C" w:rsidP="00320A39">
      <w:pPr>
        <w:spacing w:line="360" w:lineRule="auto"/>
        <w:rPr>
          <w:rFonts w:ascii="Arial" w:hAnsi="Arial" w:cs="Arial"/>
          <w:bCs/>
          <w:sz w:val="22"/>
          <w:szCs w:val="22"/>
          <w:lang w:val="en-GB" w:eastAsia="en-US"/>
        </w:rPr>
      </w:pPr>
      <w:r w:rsidRPr="00687CF4">
        <w:rPr>
          <w:rFonts w:ascii="Arial" w:hAnsi="Arial" w:cs="Arial"/>
          <w:bCs/>
          <w:sz w:val="22"/>
          <w:szCs w:val="22"/>
          <w:lang w:val="en-GB" w:eastAsia="en-US"/>
        </w:rPr>
        <w:t>ERISP</w:t>
      </w:r>
      <w:r w:rsidR="00AE23D4" w:rsidRPr="00687CF4">
        <w:rPr>
          <w:rFonts w:ascii="Arial" w:hAnsi="Arial" w:cs="Arial"/>
          <w:bCs/>
          <w:sz w:val="22"/>
          <w:szCs w:val="22"/>
          <w:lang w:val="en-GB" w:eastAsia="en-US"/>
        </w:rPr>
        <w:t>/ Admissions</w:t>
      </w:r>
      <w:r w:rsidR="001C0D91" w:rsidRPr="00687CF4">
        <w:rPr>
          <w:rFonts w:ascii="Arial" w:hAnsi="Arial" w:cs="Arial"/>
          <w:bCs/>
          <w:sz w:val="22"/>
          <w:szCs w:val="22"/>
          <w:lang w:val="en-GB" w:eastAsia="en-US"/>
        </w:rPr>
        <w:t>:</w:t>
      </w:r>
      <w:r w:rsidRPr="00687CF4">
        <w:rPr>
          <w:rFonts w:ascii="Arial" w:hAnsi="Arial" w:cs="Arial"/>
          <w:bCs/>
          <w:sz w:val="22"/>
          <w:szCs w:val="22"/>
          <w:lang w:val="en-GB" w:eastAsia="en-US"/>
        </w:rPr>
        <w:t xml:space="preserve"> </w:t>
      </w:r>
    </w:p>
    <w:p w14:paraId="78971F7A" w14:textId="77777777" w:rsidR="003B671C" w:rsidRPr="005C49C8" w:rsidRDefault="003B671C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589F9171" w14:textId="77777777" w:rsidR="00AE23D4" w:rsidRPr="001F648E" w:rsidRDefault="003B671C" w:rsidP="00320A39">
      <w:pPr>
        <w:spacing w:line="360" w:lineRule="auto"/>
        <w:rPr>
          <w:rFonts w:ascii="Arial" w:hAnsi="Arial" w:cs="Arial"/>
          <w:sz w:val="22"/>
          <w:szCs w:val="22"/>
          <w:lang w:val="en-GB" w:eastAsia="en-US"/>
        </w:rPr>
      </w:pPr>
      <w:r w:rsidRPr="005C49C8">
        <w:rPr>
          <w:rFonts w:ascii="Arial" w:hAnsi="Arial" w:cs="Arial"/>
          <w:sz w:val="22"/>
          <w:szCs w:val="22"/>
          <w:lang w:val="en-GB" w:eastAsia="en-US"/>
        </w:rPr>
        <w:t>The client</w:t>
      </w:r>
      <w:r w:rsidR="00883D17" w:rsidRPr="005C49C8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883D17" w:rsidRPr="001F648E">
        <w:rPr>
          <w:rFonts w:ascii="Arial" w:hAnsi="Arial" w:cs="Arial"/>
          <w:sz w:val="22"/>
          <w:szCs w:val="22"/>
          <w:lang w:val="en-GB" w:eastAsia="en-US"/>
        </w:rPr>
        <w:t xml:space="preserve">has </w:t>
      </w:r>
      <w:r w:rsidRPr="001F648E">
        <w:rPr>
          <w:rFonts w:ascii="Arial" w:hAnsi="Arial" w:cs="Arial"/>
          <w:sz w:val="22"/>
          <w:szCs w:val="22"/>
          <w:lang w:val="en-GB" w:eastAsia="en-US"/>
        </w:rPr>
        <w:t>done</w:t>
      </w:r>
      <w:r w:rsidR="00AE23D4" w:rsidRPr="001F648E">
        <w:rPr>
          <w:rFonts w:ascii="Arial" w:hAnsi="Arial" w:cs="Arial"/>
          <w:sz w:val="22"/>
          <w:szCs w:val="22"/>
          <w:lang w:val="en-GB" w:eastAsia="en-US"/>
        </w:rPr>
        <w:t>/not done</w:t>
      </w:r>
      <w:r w:rsidRPr="001F648E">
        <w:rPr>
          <w:rFonts w:ascii="Arial" w:hAnsi="Arial" w:cs="Arial"/>
          <w:sz w:val="22"/>
          <w:szCs w:val="22"/>
          <w:lang w:val="en-GB" w:eastAsia="en-US"/>
        </w:rPr>
        <w:t xml:space="preserve"> an ERISP.</w:t>
      </w:r>
      <w:r w:rsidR="00F2320E" w:rsidRPr="001F648E">
        <w:rPr>
          <w:rFonts w:ascii="Arial" w:hAnsi="Arial" w:cs="Arial"/>
          <w:sz w:val="22"/>
          <w:szCs w:val="22"/>
          <w:lang w:val="en-GB" w:eastAsia="en-US"/>
        </w:rPr>
        <w:t xml:space="preserve"> He</w:t>
      </w:r>
      <w:r w:rsidR="00687CF4" w:rsidRPr="001F648E">
        <w:rPr>
          <w:rFonts w:ascii="Arial" w:hAnsi="Arial" w:cs="Arial"/>
          <w:sz w:val="22"/>
          <w:szCs w:val="22"/>
          <w:lang w:val="en-GB" w:eastAsia="en-US"/>
        </w:rPr>
        <w:t>/she</w:t>
      </w:r>
      <w:r w:rsidR="00F2320E" w:rsidRPr="001F648E">
        <w:rPr>
          <w:rFonts w:ascii="Arial" w:hAnsi="Arial" w:cs="Arial"/>
          <w:sz w:val="22"/>
          <w:szCs w:val="22"/>
          <w:lang w:val="en-GB" w:eastAsia="en-US"/>
        </w:rPr>
        <w:t xml:space="preserve"> did not make any admissions</w:t>
      </w:r>
      <w:r w:rsidR="00AE23D4" w:rsidRPr="001F648E">
        <w:rPr>
          <w:rFonts w:ascii="Arial" w:hAnsi="Arial" w:cs="Arial"/>
          <w:sz w:val="22"/>
          <w:szCs w:val="22"/>
          <w:lang w:val="en-GB" w:eastAsia="en-US"/>
        </w:rPr>
        <w:t>/ Details of comments which may be admissions in the ERISP are</w:t>
      </w:r>
      <w:r w:rsidR="001C0D91" w:rsidRPr="001F648E">
        <w:rPr>
          <w:rFonts w:ascii="Arial" w:hAnsi="Arial" w:cs="Arial"/>
          <w:sz w:val="22"/>
          <w:szCs w:val="22"/>
          <w:lang w:val="en-GB" w:eastAsia="en-US"/>
        </w:rPr>
        <w:t xml:space="preserve"> ………………….</w:t>
      </w:r>
    </w:p>
    <w:p w14:paraId="7C9B7B48" w14:textId="77777777" w:rsidR="00AE23D4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73D57430" w14:textId="77777777" w:rsidR="001C0D91" w:rsidRPr="005C49C8" w:rsidRDefault="001C0D91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  <w:r w:rsidRPr="005C49C8">
        <w:rPr>
          <w:rFonts w:ascii="Arial" w:hAnsi="Arial" w:cs="Arial"/>
          <w:b/>
          <w:sz w:val="22"/>
          <w:szCs w:val="22"/>
          <w:lang w:val="en-GB" w:eastAsia="en-US"/>
        </w:rPr>
        <w:t>Forensic evidence:</w:t>
      </w:r>
    </w:p>
    <w:p w14:paraId="5ED7392A" w14:textId="77777777" w:rsidR="001C0D91" w:rsidRPr="005C49C8" w:rsidRDefault="001C0D91" w:rsidP="00320A39">
      <w:pPr>
        <w:spacing w:line="360" w:lineRule="auto"/>
        <w:rPr>
          <w:rFonts w:ascii="Arial" w:hAnsi="Arial" w:cs="Arial"/>
          <w:bCs/>
          <w:sz w:val="22"/>
          <w:szCs w:val="22"/>
          <w:lang w:val="en-GB" w:eastAsia="en-US"/>
        </w:rPr>
      </w:pPr>
      <w:r w:rsidRPr="005C49C8">
        <w:rPr>
          <w:rFonts w:ascii="Arial" w:hAnsi="Arial" w:cs="Arial"/>
          <w:bCs/>
          <w:sz w:val="22"/>
          <w:szCs w:val="22"/>
          <w:lang w:val="en-GB" w:eastAsia="en-US"/>
        </w:rPr>
        <w:t>The forensic evidence in the brief to date is:</w:t>
      </w:r>
    </w:p>
    <w:p w14:paraId="01B8F779" w14:textId="77777777" w:rsidR="001C0D91" w:rsidRPr="005C49C8" w:rsidRDefault="001C0D91" w:rsidP="00320A39">
      <w:pPr>
        <w:spacing w:line="360" w:lineRule="auto"/>
        <w:rPr>
          <w:rFonts w:ascii="Arial" w:hAnsi="Arial" w:cs="Arial"/>
          <w:bCs/>
          <w:sz w:val="22"/>
          <w:szCs w:val="22"/>
          <w:lang w:val="en-GB" w:eastAsia="en-US"/>
        </w:rPr>
      </w:pPr>
    </w:p>
    <w:p w14:paraId="2FFA900F" w14:textId="77777777" w:rsidR="001C0D91" w:rsidRPr="005C49C8" w:rsidRDefault="001C0D91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  <w:r w:rsidRPr="005C49C8">
        <w:rPr>
          <w:rFonts w:ascii="Arial" w:hAnsi="Arial" w:cs="Arial"/>
          <w:b/>
          <w:sz w:val="22"/>
          <w:szCs w:val="22"/>
          <w:lang w:val="en-GB" w:eastAsia="en-US"/>
        </w:rPr>
        <w:t>Electronic evidence:</w:t>
      </w:r>
    </w:p>
    <w:p w14:paraId="3A7564A5" w14:textId="77777777" w:rsidR="001C0D91" w:rsidRPr="005C49C8" w:rsidRDefault="001C0D91" w:rsidP="00320A39">
      <w:pPr>
        <w:spacing w:line="360" w:lineRule="auto"/>
        <w:rPr>
          <w:rFonts w:ascii="Arial" w:hAnsi="Arial" w:cs="Arial"/>
          <w:bCs/>
          <w:sz w:val="22"/>
          <w:szCs w:val="22"/>
          <w:lang w:val="en-GB" w:eastAsia="en-US"/>
        </w:rPr>
      </w:pPr>
      <w:r w:rsidRPr="005C49C8">
        <w:rPr>
          <w:rFonts w:ascii="Arial" w:hAnsi="Arial" w:cs="Arial"/>
          <w:bCs/>
          <w:sz w:val="22"/>
          <w:szCs w:val="22"/>
          <w:lang w:val="en-GB" w:eastAsia="en-US"/>
        </w:rPr>
        <w:t>The electronic evidence in the brief to date is:</w:t>
      </w:r>
    </w:p>
    <w:p w14:paraId="44A2EC93" w14:textId="77777777" w:rsidR="001C0D91" w:rsidRPr="005C49C8" w:rsidRDefault="001C0D91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395AAD0D" w14:textId="77777777" w:rsidR="003B671C" w:rsidRPr="005C49C8" w:rsidRDefault="003B671C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  <w:r w:rsidRPr="005C49C8">
        <w:rPr>
          <w:rFonts w:ascii="Arial" w:hAnsi="Arial" w:cs="Arial"/>
          <w:b/>
          <w:sz w:val="22"/>
          <w:szCs w:val="22"/>
          <w:lang w:val="en-GB" w:eastAsia="en-US"/>
        </w:rPr>
        <w:t>Outstanding items</w:t>
      </w:r>
    </w:p>
    <w:p w14:paraId="66ADA9E8" w14:textId="77777777" w:rsidR="003B671C" w:rsidRPr="005C49C8" w:rsidRDefault="003B671C" w:rsidP="00320A39">
      <w:pPr>
        <w:spacing w:line="360" w:lineRule="auto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2F5C0F7C" w14:textId="77777777" w:rsidR="00133D9B" w:rsidRDefault="00F2320E" w:rsidP="00320A39">
      <w:pPr>
        <w:spacing w:line="360" w:lineRule="auto"/>
        <w:rPr>
          <w:rFonts w:ascii="Arial" w:hAnsi="Arial" w:cs="Arial"/>
          <w:sz w:val="22"/>
          <w:szCs w:val="22"/>
          <w:lang w:val="en-GB" w:eastAsia="en-US"/>
        </w:rPr>
      </w:pPr>
      <w:r w:rsidRPr="005C49C8">
        <w:rPr>
          <w:rFonts w:ascii="Arial" w:hAnsi="Arial" w:cs="Arial"/>
          <w:sz w:val="22"/>
          <w:szCs w:val="22"/>
          <w:lang w:val="en-GB" w:eastAsia="en-US"/>
        </w:rPr>
        <w:t>These are marked in the brief index.</w:t>
      </w:r>
    </w:p>
    <w:p w14:paraId="79CAD897" w14:textId="77777777" w:rsidR="00CA4C7D" w:rsidRDefault="00CA4C7D" w:rsidP="00320A39">
      <w:pPr>
        <w:spacing w:line="360" w:lineRule="auto"/>
        <w:rPr>
          <w:rFonts w:ascii="Arial" w:hAnsi="Arial" w:cs="Arial"/>
          <w:sz w:val="22"/>
          <w:szCs w:val="22"/>
          <w:lang w:val="en-GB" w:eastAsia="en-US"/>
        </w:rPr>
      </w:pPr>
    </w:p>
    <w:p w14:paraId="75E4232C" w14:textId="77777777" w:rsidR="00CA4C7D" w:rsidRPr="00CA4C7D" w:rsidRDefault="00CA4C7D" w:rsidP="00320A39">
      <w:pPr>
        <w:spacing w:line="360" w:lineRule="auto"/>
        <w:rPr>
          <w:rFonts w:ascii="Arial" w:hAnsi="Arial" w:cs="Arial"/>
          <w:b/>
          <w:bCs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sz w:val="22"/>
          <w:szCs w:val="22"/>
          <w:lang w:val="en-GB" w:eastAsia="en-US"/>
        </w:rPr>
        <w:t>Offers</w:t>
      </w:r>
      <w:r w:rsidR="00A14EBC">
        <w:rPr>
          <w:rFonts w:ascii="Arial" w:hAnsi="Arial" w:cs="Arial"/>
          <w:b/>
          <w:bCs/>
          <w:sz w:val="22"/>
          <w:szCs w:val="22"/>
          <w:lang w:val="en-GB" w:eastAsia="en-US"/>
        </w:rPr>
        <w:t>/Representations</w:t>
      </w:r>
      <w:r>
        <w:rPr>
          <w:rFonts w:ascii="Arial" w:hAnsi="Arial" w:cs="Arial"/>
          <w:b/>
          <w:bCs/>
          <w:sz w:val="22"/>
          <w:szCs w:val="22"/>
          <w:lang w:val="en-GB" w:eastAsia="en-US"/>
        </w:rPr>
        <w:t xml:space="preserve"> </w:t>
      </w:r>
      <w:r w:rsidR="00A14EBC">
        <w:rPr>
          <w:rFonts w:ascii="Arial" w:hAnsi="Arial" w:cs="Arial"/>
          <w:b/>
          <w:bCs/>
          <w:sz w:val="22"/>
          <w:szCs w:val="22"/>
          <w:lang w:val="en-GB" w:eastAsia="en-US"/>
        </w:rPr>
        <w:t>status</w:t>
      </w:r>
      <w:r>
        <w:rPr>
          <w:rFonts w:ascii="Arial" w:hAnsi="Arial" w:cs="Arial"/>
          <w:b/>
          <w:bCs/>
          <w:sz w:val="22"/>
          <w:szCs w:val="22"/>
          <w:lang w:val="en-GB" w:eastAsia="en-US"/>
        </w:rPr>
        <w:t>:</w:t>
      </w:r>
    </w:p>
    <w:p w14:paraId="4C2634D0" w14:textId="77777777" w:rsidR="009C6AEA" w:rsidRPr="005C49C8" w:rsidRDefault="009C6AEA" w:rsidP="00320A39">
      <w:pPr>
        <w:spacing w:line="360" w:lineRule="auto"/>
        <w:rPr>
          <w:rFonts w:ascii="Arial" w:hAnsi="Arial" w:cs="Arial"/>
          <w:sz w:val="22"/>
          <w:szCs w:val="22"/>
        </w:rPr>
      </w:pPr>
    </w:p>
    <w:p w14:paraId="70C4E3B4" w14:textId="77777777" w:rsidR="001C0D91" w:rsidRPr="005C49C8" w:rsidRDefault="001C0D91" w:rsidP="00320A3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C49C8">
        <w:rPr>
          <w:rFonts w:ascii="Arial" w:hAnsi="Arial" w:cs="Arial"/>
          <w:b/>
          <w:bCs/>
          <w:sz w:val="22"/>
          <w:szCs w:val="22"/>
        </w:rPr>
        <w:t>Specific areas requesting your advice:</w:t>
      </w:r>
    </w:p>
    <w:p w14:paraId="4C606FEB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Possible </w:t>
      </w:r>
      <w:r w:rsidRPr="00687CF4">
        <w:rPr>
          <w:rFonts w:ascii="Arial" w:hAnsi="Arial" w:cs="Arial"/>
          <w:sz w:val="22"/>
          <w:szCs w:val="22"/>
        </w:rPr>
        <w:t>defences:</w:t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</w:p>
    <w:p w14:paraId="2AB26A35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</w:p>
    <w:p w14:paraId="19A132F2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  <w:r w:rsidRPr="00687CF4">
        <w:rPr>
          <w:rFonts w:ascii="Arial" w:hAnsi="Arial" w:cs="Arial"/>
          <w:sz w:val="22"/>
          <w:szCs w:val="22"/>
        </w:rPr>
        <w:t>Disputed facts:</w:t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  <w:r w:rsidRPr="00687CF4">
        <w:rPr>
          <w:rFonts w:ascii="Arial" w:hAnsi="Arial" w:cs="Arial"/>
          <w:sz w:val="22"/>
          <w:szCs w:val="22"/>
        </w:rPr>
        <w:tab/>
      </w:r>
    </w:p>
    <w:p w14:paraId="582C3086" w14:textId="77777777" w:rsidR="00687CF4" w:rsidRPr="00687CF4" w:rsidRDefault="00687CF4" w:rsidP="00687CF4">
      <w:pPr>
        <w:rPr>
          <w:rFonts w:ascii="Arial" w:hAnsi="Arial" w:cs="Arial"/>
          <w:sz w:val="22"/>
          <w:szCs w:val="22"/>
        </w:rPr>
      </w:pPr>
    </w:p>
    <w:p w14:paraId="324E70E1" w14:textId="77777777" w:rsidR="00687CF4" w:rsidRDefault="00687CF4" w:rsidP="00687C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s</w:t>
      </w:r>
      <w:r w:rsidRPr="00687CF4">
        <w:rPr>
          <w:rFonts w:ascii="Arial" w:hAnsi="Arial" w:cs="Arial"/>
          <w:sz w:val="22"/>
          <w:szCs w:val="22"/>
        </w:rPr>
        <w:t>ubpoenas/requisitions</w:t>
      </w:r>
      <w:r>
        <w:rPr>
          <w:rFonts w:ascii="Arial" w:hAnsi="Arial" w:cs="Arial"/>
          <w:sz w:val="22"/>
          <w:szCs w:val="22"/>
        </w:rPr>
        <w:t>:</w:t>
      </w:r>
    </w:p>
    <w:p w14:paraId="064D264F" w14:textId="77777777" w:rsidR="00687CF4" w:rsidRDefault="00687CF4" w:rsidP="00687CF4">
      <w:pPr>
        <w:spacing w:line="360" w:lineRule="auto"/>
        <w:rPr>
          <w:rFonts w:ascii="Arial" w:hAnsi="Arial" w:cs="Arial"/>
          <w:sz w:val="22"/>
          <w:szCs w:val="22"/>
        </w:rPr>
      </w:pPr>
    </w:p>
    <w:p w14:paraId="58C34B83" w14:textId="77777777" w:rsidR="00687CF4" w:rsidRPr="00687CF4" w:rsidRDefault="00687CF4" w:rsidP="00687C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Possible expert reports:</w:t>
      </w:r>
    </w:p>
    <w:p w14:paraId="5734BDE0" w14:textId="77777777" w:rsidR="001C0D91" w:rsidRPr="005C49C8" w:rsidRDefault="001C0D91" w:rsidP="00320A39">
      <w:pPr>
        <w:spacing w:line="360" w:lineRule="auto"/>
        <w:rPr>
          <w:rFonts w:ascii="Arial" w:hAnsi="Arial" w:cs="Arial"/>
          <w:sz w:val="22"/>
          <w:szCs w:val="22"/>
        </w:rPr>
      </w:pPr>
    </w:p>
    <w:p w14:paraId="1D6519B0" w14:textId="77777777" w:rsidR="009C6AEA" w:rsidRPr="005C49C8" w:rsidRDefault="009C6AEA" w:rsidP="00320A39">
      <w:pPr>
        <w:spacing w:line="36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sz w:val="22"/>
          <w:szCs w:val="22"/>
        </w:rPr>
        <w:t xml:space="preserve">Yours sincerely, </w:t>
      </w:r>
    </w:p>
    <w:p w14:paraId="4A972A36" w14:textId="77777777" w:rsidR="009C6AEA" w:rsidRPr="005C49C8" w:rsidRDefault="009C6AEA" w:rsidP="00320A39">
      <w:pPr>
        <w:spacing w:line="360" w:lineRule="auto"/>
        <w:rPr>
          <w:rFonts w:ascii="Arial" w:hAnsi="Arial" w:cs="Arial"/>
          <w:sz w:val="22"/>
          <w:szCs w:val="22"/>
        </w:rPr>
      </w:pPr>
    </w:p>
    <w:p w14:paraId="243B3914" w14:textId="77777777" w:rsidR="009C6AEA" w:rsidRPr="005C49C8" w:rsidRDefault="00AE23D4" w:rsidP="00320A39">
      <w:pPr>
        <w:spacing w:line="360" w:lineRule="auto"/>
        <w:rPr>
          <w:rFonts w:ascii="Arial" w:hAnsi="Arial" w:cs="Arial"/>
          <w:sz w:val="22"/>
          <w:szCs w:val="22"/>
        </w:rPr>
      </w:pPr>
      <w:r w:rsidRPr="005C49C8">
        <w:rPr>
          <w:rFonts w:ascii="Arial" w:hAnsi="Arial" w:cs="Arial"/>
          <w:sz w:val="22"/>
          <w:szCs w:val="22"/>
        </w:rPr>
        <w:t>[Solicitor Name]</w:t>
      </w:r>
    </w:p>
    <w:p w14:paraId="0F09777B" w14:textId="77777777" w:rsidR="003E1D7C" w:rsidRPr="005C49C8" w:rsidRDefault="009C6AEA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SOLICITOR</w:t>
      </w:r>
    </w:p>
    <w:p w14:paraId="79395A89" w14:textId="77777777" w:rsidR="003373C8" w:rsidRPr="005C49C8" w:rsidRDefault="003373C8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Enclosures</w:t>
      </w:r>
    </w:p>
    <w:p w14:paraId="28532418" w14:textId="77777777" w:rsidR="00AE23D4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Fact Sheet</w:t>
      </w:r>
    </w:p>
    <w:p w14:paraId="189C7CF8" w14:textId="77777777" w:rsidR="00AE23D4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Brief of Evidence</w:t>
      </w:r>
    </w:p>
    <w:p w14:paraId="4672FE2D" w14:textId="77777777" w:rsidR="00AE23D4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Criminal History</w:t>
      </w:r>
    </w:p>
    <w:p w14:paraId="448DD425" w14:textId="77777777" w:rsidR="003373C8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 xml:space="preserve">[ IF RELEVANT ] Justice Health Medical Records </w:t>
      </w:r>
    </w:p>
    <w:p w14:paraId="10107A71" w14:textId="77777777" w:rsidR="003373C8" w:rsidRPr="005C49C8" w:rsidRDefault="00AE23D4" w:rsidP="00320A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49C8">
        <w:rPr>
          <w:rFonts w:ascii="Arial" w:hAnsi="Arial" w:cs="Arial"/>
          <w:b/>
          <w:sz w:val="22"/>
          <w:szCs w:val="22"/>
        </w:rPr>
        <w:t>[ IF RELEVANT ] Hospital Discharge Summary</w:t>
      </w:r>
    </w:p>
    <w:sectPr w:rsidR="003373C8" w:rsidRPr="005C49C8" w:rsidSect="00AA6A94">
      <w:pgSz w:w="11906" w:h="16838"/>
      <w:pgMar w:top="1871" w:right="1797" w:bottom="147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90D"/>
    <w:multiLevelType w:val="hybridMultilevel"/>
    <w:tmpl w:val="CE9492B8"/>
    <w:lvl w:ilvl="0" w:tplc="FA44A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4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8E"/>
    <w:rsid w:val="00001CE5"/>
    <w:rsid w:val="00002DA6"/>
    <w:rsid w:val="00007F0F"/>
    <w:rsid w:val="000165DE"/>
    <w:rsid w:val="000235F5"/>
    <w:rsid w:val="00027858"/>
    <w:rsid w:val="0003048B"/>
    <w:rsid w:val="00034727"/>
    <w:rsid w:val="0003618E"/>
    <w:rsid w:val="00042E0F"/>
    <w:rsid w:val="000466CA"/>
    <w:rsid w:val="000466D7"/>
    <w:rsid w:val="00047535"/>
    <w:rsid w:val="00053F71"/>
    <w:rsid w:val="00057D03"/>
    <w:rsid w:val="000729B3"/>
    <w:rsid w:val="00074C06"/>
    <w:rsid w:val="00084C00"/>
    <w:rsid w:val="00087499"/>
    <w:rsid w:val="00093723"/>
    <w:rsid w:val="0009700E"/>
    <w:rsid w:val="000978A1"/>
    <w:rsid w:val="000B398F"/>
    <w:rsid w:val="000B5FE1"/>
    <w:rsid w:val="000B792D"/>
    <w:rsid w:val="000C4FC8"/>
    <w:rsid w:val="000D4A83"/>
    <w:rsid w:val="000F6A56"/>
    <w:rsid w:val="00133D9B"/>
    <w:rsid w:val="001345F9"/>
    <w:rsid w:val="00153955"/>
    <w:rsid w:val="0015701B"/>
    <w:rsid w:val="00160CD7"/>
    <w:rsid w:val="00163D53"/>
    <w:rsid w:val="00165D9B"/>
    <w:rsid w:val="001735F0"/>
    <w:rsid w:val="00175529"/>
    <w:rsid w:val="00176FDC"/>
    <w:rsid w:val="00192300"/>
    <w:rsid w:val="00194586"/>
    <w:rsid w:val="001952C5"/>
    <w:rsid w:val="00197591"/>
    <w:rsid w:val="001A0CF9"/>
    <w:rsid w:val="001A319E"/>
    <w:rsid w:val="001B6598"/>
    <w:rsid w:val="001C0546"/>
    <w:rsid w:val="001C0D91"/>
    <w:rsid w:val="001C2F0D"/>
    <w:rsid w:val="001C65D7"/>
    <w:rsid w:val="001D0CE9"/>
    <w:rsid w:val="001D4178"/>
    <w:rsid w:val="001E01ED"/>
    <w:rsid w:val="001F648E"/>
    <w:rsid w:val="00200583"/>
    <w:rsid w:val="00206601"/>
    <w:rsid w:val="002132A5"/>
    <w:rsid w:val="00216501"/>
    <w:rsid w:val="002266A7"/>
    <w:rsid w:val="00230DED"/>
    <w:rsid w:val="00232FD6"/>
    <w:rsid w:val="00242292"/>
    <w:rsid w:val="00252D62"/>
    <w:rsid w:val="00253B6A"/>
    <w:rsid w:val="00263EE0"/>
    <w:rsid w:val="00267C28"/>
    <w:rsid w:val="00282C42"/>
    <w:rsid w:val="0029393E"/>
    <w:rsid w:val="002A09BE"/>
    <w:rsid w:val="002A24CC"/>
    <w:rsid w:val="002A5E23"/>
    <w:rsid w:val="002B05B0"/>
    <w:rsid w:val="002B18B5"/>
    <w:rsid w:val="002B6508"/>
    <w:rsid w:val="002D4600"/>
    <w:rsid w:val="003109A1"/>
    <w:rsid w:val="00311DDA"/>
    <w:rsid w:val="00312277"/>
    <w:rsid w:val="00315FE7"/>
    <w:rsid w:val="00320A39"/>
    <w:rsid w:val="00321182"/>
    <w:rsid w:val="00331AE2"/>
    <w:rsid w:val="00335971"/>
    <w:rsid w:val="003373C8"/>
    <w:rsid w:val="00350249"/>
    <w:rsid w:val="00352A25"/>
    <w:rsid w:val="00354F93"/>
    <w:rsid w:val="003554AC"/>
    <w:rsid w:val="003607B3"/>
    <w:rsid w:val="00360F3D"/>
    <w:rsid w:val="00363475"/>
    <w:rsid w:val="00365813"/>
    <w:rsid w:val="003669E6"/>
    <w:rsid w:val="003703CC"/>
    <w:rsid w:val="003730A6"/>
    <w:rsid w:val="00376C5D"/>
    <w:rsid w:val="003A5F37"/>
    <w:rsid w:val="003B516A"/>
    <w:rsid w:val="003B5A72"/>
    <w:rsid w:val="003B64E2"/>
    <w:rsid w:val="003B671C"/>
    <w:rsid w:val="003C0980"/>
    <w:rsid w:val="003C397E"/>
    <w:rsid w:val="003D11D7"/>
    <w:rsid w:val="003E1D7C"/>
    <w:rsid w:val="003E2BFC"/>
    <w:rsid w:val="003F0454"/>
    <w:rsid w:val="004014F6"/>
    <w:rsid w:val="00401F9A"/>
    <w:rsid w:val="00405D32"/>
    <w:rsid w:val="00415CB5"/>
    <w:rsid w:val="00416A47"/>
    <w:rsid w:val="00421F8C"/>
    <w:rsid w:val="00423A91"/>
    <w:rsid w:val="00427A7F"/>
    <w:rsid w:val="00427BE9"/>
    <w:rsid w:val="00450113"/>
    <w:rsid w:val="00452C52"/>
    <w:rsid w:val="0045430A"/>
    <w:rsid w:val="00471CA6"/>
    <w:rsid w:val="00477454"/>
    <w:rsid w:val="004A29A3"/>
    <w:rsid w:val="004A3AB6"/>
    <w:rsid w:val="004B3F9D"/>
    <w:rsid w:val="004B4FFC"/>
    <w:rsid w:val="004C00E1"/>
    <w:rsid w:val="004C1F13"/>
    <w:rsid w:val="004D2580"/>
    <w:rsid w:val="004E0C39"/>
    <w:rsid w:val="004E2C12"/>
    <w:rsid w:val="004E3592"/>
    <w:rsid w:val="004E6676"/>
    <w:rsid w:val="004E7749"/>
    <w:rsid w:val="004F115C"/>
    <w:rsid w:val="00500FB3"/>
    <w:rsid w:val="00505040"/>
    <w:rsid w:val="00510AF4"/>
    <w:rsid w:val="005232FC"/>
    <w:rsid w:val="0053135E"/>
    <w:rsid w:val="0053472D"/>
    <w:rsid w:val="00545527"/>
    <w:rsid w:val="00554947"/>
    <w:rsid w:val="00555F3C"/>
    <w:rsid w:val="00570C83"/>
    <w:rsid w:val="005716BC"/>
    <w:rsid w:val="00575E96"/>
    <w:rsid w:val="0058110C"/>
    <w:rsid w:val="00581419"/>
    <w:rsid w:val="0058450D"/>
    <w:rsid w:val="005909F9"/>
    <w:rsid w:val="005A2F31"/>
    <w:rsid w:val="005B33E6"/>
    <w:rsid w:val="005C49C8"/>
    <w:rsid w:val="005D3D8B"/>
    <w:rsid w:val="005D69EF"/>
    <w:rsid w:val="005E5F7F"/>
    <w:rsid w:val="005E6092"/>
    <w:rsid w:val="005F1609"/>
    <w:rsid w:val="005F2299"/>
    <w:rsid w:val="005F43C0"/>
    <w:rsid w:val="005F46B3"/>
    <w:rsid w:val="005F4C1A"/>
    <w:rsid w:val="005F547D"/>
    <w:rsid w:val="00601CE9"/>
    <w:rsid w:val="00601F63"/>
    <w:rsid w:val="006154F2"/>
    <w:rsid w:val="00631913"/>
    <w:rsid w:val="00631A25"/>
    <w:rsid w:val="006370ED"/>
    <w:rsid w:val="00644C09"/>
    <w:rsid w:val="0068695A"/>
    <w:rsid w:val="00687AD3"/>
    <w:rsid w:val="00687CF4"/>
    <w:rsid w:val="006924E7"/>
    <w:rsid w:val="00695869"/>
    <w:rsid w:val="006A42B8"/>
    <w:rsid w:val="006B0CEC"/>
    <w:rsid w:val="006B123E"/>
    <w:rsid w:val="006B4C48"/>
    <w:rsid w:val="006C40E5"/>
    <w:rsid w:val="006D7299"/>
    <w:rsid w:val="006D7433"/>
    <w:rsid w:val="006E1EE1"/>
    <w:rsid w:val="006F637E"/>
    <w:rsid w:val="007027FB"/>
    <w:rsid w:val="00722863"/>
    <w:rsid w:val="007331AD"/>
    <w:rsid w:val="00735FF6"/>
    <w:rsid w:val="00751E45"/>
    <w:rsid w:val="00753CD1"/>
    <w:rsid w:val="00793758"/>
    <w:rsid w:val="007965FC"/>
    <w:rsid w:val="00797663"/>
    <w:rsid w:val="007A6DFE"/>
    <w:rsid w:val="007C0023"/>
    <w:rsid w:val="007D2F0E"/>
    <w:rsid w:val="007D7C9A"/>
    <w:rsid w:val="007E5E8B"/>
    <w:rsid w:val="007F2281"/>
    <w:rsid w:val="008012E5"/>
    <w:rsid w:val="00806955"/>
    <w:rsid w:val="00807954"/>
    <w:rsid w:val="00807986"/>
    <w:rsid w:val="00812B88"/>
    <w:rsid w:val="00815B22"/>
    <w:rsid w:val="0082061C"/>
    <w:rsid w:val="00832917"/>
    <w:rsid w:val="00834BF8"/>
    <w:rsid w:val="00850456"/>
    <w:rsid w:val="00850CA3"/>
    <w:rsid w:val="008545EF"/>
    <w:rsid w:val="00856725"/>
    <w:rsid w:val="00862048"/>
    <w:rsid w:val="0086480C"/>
    <w:rsid w:val="00881690"/>
    <w:rsid w:val="00882B8E"/>
    <w:rsid w:val="00883D17"/>
    <w:rsid w:val="008864DC"/>
    <w:rsid w:val="008920A9"/>
    <w:rsid w:val="00897CEE"/>
    <w:rsid w:val="008A0149"/>
    <w:rsid w:val="008A1520"/>
    <w:rsid w:val="008A3F80"/>
    <w:rsid w:val="008A4695"/>
    <w:rsid w:val="008A674B"/>
    <w:rsid w:val="008C5848"/>
    <w:rsid w:val="008E7F6E"/>
    <w:rsid w:val="008F1FDC"/>
    <w:rsid w:val="008F205A"/>
    <w:rsid w:val="0091125B"/>
    <w:rsid w:val="0091223A"/>
    <w:rsid w:val="00932E4E"/>
    <w:rsid w:val="00937E29"/>
    <w:rsid w:val="00944F1A"/>
    <w:rsid w:val="009671BE"/>
    <w:rsid w:val="00967249"/>
    <w:rsid w:val="00972707"/>
    <w:rsid w:val="009744C6"/>
    <w:rsid w:val="009744D9"/>
    <w:rsid w:val="00982171"/>
    <w:rsid w:val="00984DD6"/>
    <w:rsid w:val="00990E74"/>
    <w:rsid w:val="009924A6"/>
    <w:rsid w:val="009B0CE1"/>
    <w:rsid w:val="009C08A4"/>
    <w:rsid w:val="009C1517"/>
    <w:rsid w:val="009C2F20"/>
    <w:rsid w:val="009C3DDA"/>
    <w:rsid w:val="009C6A30"/>
    <w:rsid w:val="009C6AEA"/>
    <w:rsid w:val="009D379D"/>
    <w:rsid w:val="009D4637"/>
    <w:rsid w:val="009F2155"/>
    <w:rsid w:val="00A00BD4"/>
    <w:rsid w:val="00A0567A"/>
    <w:rsid w:val="00A1165E"/>
    <w:rsid w:val="00A14EBC"/>
    <w:rsid w:val="00A20196"/>
    <w:rsid w:val="00A22512"/>
    <w:rsid w:val="00A2363C"/>
    <w:rsid w:val="00A4241B"/>
    <w:rsid w:val="00A66D17"/>
    <w:rsid w:val="00A71598"/>
    <w:rsid w:val="00A75214"/>
    <w:rsid w:val="00A850DE"/>
    <w:rsid w:val="00A93DAE"/>
    <w:rsid w:val="00AA6A94"/>
    <w:rsid w:val="00AB0C93"/>
    <w:rsid w:val="00AB7946"/>
    <w:rsid w:val="00AC36B4"/>
    <w:rsid w:val="00AD3C2B"/>
    <w:rsid w:val="00AE23D4"/>
    <w:rsid w:val="00AE4177"/>
    <w:rsid w:val="00B042B6"/>
    <w:rsid w:val="00B06676"/>
    <w:rsid w:val="00B071A1"/>
    <w:rsid w:val="00B36E0B"/>
    <w:rsid w:val="00B472E6"/>
    <w:rsid w:val="00B505F0"/>
    <w:rsid w:val="00B518F6"/>
    <w:rsid w:val="00B5290F"/>
    <w:rsid w:val="00B626F3"/>
    <w:rsid w:val="00B708B4"/>
    <w:rsid w:val="00B7557F"/>
    <w:rsid w:val="00B82350"/>
    <w:rsid w:val="00B83A4B"/>
    <w:rsid w:val="00B86FD4"/>
    <w:rsid w:val="00B870CE"/>
    <w:rsid w:val="00B8721C"/>
    <w:rsid w:val="00B87406"/>
    <w:rsid w:val="00B87718"/>
    <w:rsid w:val="00B87B75"/>
    <w:rsid w:val="00B969D5"/>
    <w:rsid w:val="00BA304A"/>
    <w:rsid w:val="00BA5C16"/>
    <w:rsid w:val="00BB0138"/>
    <w:rsid w:val="00BB3240"/>
    <w:rsid w:val="00BB59DF"/>
    <w:rsid w:val="00BC1203"/>
    <w:rsid w:val="00BD6BF0"/>
    <w:rsid w:val="00BE2817"/>
    <w:rsid w:val="00BE44C9"/>
    <w:rsid w:val="00BE5735"/>
    <w:rsid w:val="00BF095B"/>
    <w:rsid w:val="00BF1908"/>
    <w:rsid w:val="00C01D50"/>
    <w:rsid w:val="00C037BB"/>
    <w:rsid w:val="00C052FA"/>
    <w:rsid w:val="00C0651B"/>
    <w:rsid w:val="00C21A34"/>
    <w:rsid w:val="00C3260F"/>
    <w:rsid w:val="00C441F2"/>
    <w:rsid w:val="00C73165"/>
    <w:rsid w:val="00C74F46"/>
    <w:rsid w:val="00C950D6"/>
    <w:rsid w:val="00CA4C7D"/>
    <w:rsid w:val="00CA59DA"/>
    <w:rsid w:val="00CB0A7A"/>
    <w:rsid w:val="00CB60B5"/>
    <w:rsid w:val="00CD2484"/>
    <w:rsid w:val="00D124D4"/>
    <w:rsid w:val="00D13712"/>
    <w:rsid w:val="00D177D0"/>
    <w:rsid w:val="00D30A6E"/>
    <w:rsid w:val="00D30DD1"/>
    <w:rsid w:val="00D34368"/>
    <w:rsid w:val="00D3548C"/>
    <w:rsid w:val="00D520C9"/>
    <w:rsid w:val="00D55996"/>
    <w:rsid w:val="00D63876"/>
    <w:rsid w:val="00D64B21"/>
    <w:rsid w:val="00D756D3"/>
    <w:rsid w:val="00D83F30"/>
    <w:rsid w:val="00D87910"/>
    <w:rsid w:val="00D93168"/>
    <w:rsid w:val="00D93E33"/>
    <w:rsid w:val="00D95ADE"/>
    <w:rsid w:val="00DA087A"/>
    <w:rsid w:val="00DA2695"/>
    <w:rsid w:val="00DB1707"/>
    <w:rsid w:val="00DC2240"/>
    <w:rsid w:val="00DC63FA"/>
    <w:rsid w:val="00DC7EF5"/>
    <w:rsid w:val="00DD6AE4"/>
    <w:rsid w:val="00DF08CF"/>
    <w:rsid w:val="00E00531"/>
    <w:rsid w:val="00E13ED6"/>
    <w:rsid w:val="00E228F3"/>
    <w:rsid w:val="00E256E6"/>
    <w:rsid w:val="00E447EB"/>
    <w:rsid w:val="00E61D3F"/>
    <w:rsid w:val="00E8004C"/>
    <w:rsid w:val="00E85923"/>
    <w:rsid w:val="00E924A9"/>
    <w:rsid w:val="00E931D9"/>
    <w:rsid w:val="00EA277C"/>
    <w:rsid w:val="00EA4F79"/>
    <w:rsid w:val="00EA58A1"/>
    <w:rsid w:val="00EA6A1E"/>
    <w:rsid w:val="00EB3698"/>
    <w:rsid w:val="00ED60DA"/>
    <w:rsid w:val="00EE3A95"/>
    <w:rsid w:val="00EE6F4E"/>
    <w:rsid w:val="00EF2982"/>
    <w:rsid w:val="00EF5346"/>
    <w:rsid w:val="00F0093F"/>
    <w:rsid w:val="00F00BF0"/>
    <w:rsid w:val="00F01C4D"/>
    <w:rsid w:val="00F1216C"/>
    <w:rsid w:val="00F16920"/>
    <w:rsid w:val="00F1EEF1"/>
    <w:rsid w:val="00F2319B"/>
    <w:rsid w:val="00F2320E"/>
    <w:rsid w:val="00F23829"/>
    <w:rsid w:val="00F45AF4"/>
    <w:rsid w:val="00F50207"/>
    <w:rsid w:val="00F509F3"/>
    <w:rsid w:val="00F5105A"/>
    <w:rsid w:val="00F51F95"/>
    <w:rsid w:val="00F801E2"/>
    <w:rsid w:val="00F809A3"/>
    <w:rsid w:val="00F9502E"/>
    <w:rsid w:val="00F96001"/>
    <w:rsid w:val="00F96550"/>
    <w:rsid w:val="00FA0E24"/>
    <w:rsid w:val="00FB3B15"/>
    <w:rsid w:val="00FB4E06"/>
    <w:rsid w:val="00FC1149"/>
    <w:rsid w:val="00FC4E13"/>
    <w:rsid w:val="00FE3CBF"/>
    <w:rsid w:val="00FF4BBE"/>
    <w:rsid w:val="01C34E23"/>
    <w:rsid w:val="0AA569FC"/>
    <w:rsid w:val="113F2D68"/>
    <w:rsid w:val="1A35B3D0"/>
    <w:rsid w:val="2484BABB"/>
    <w:rsid w:val="2AAFFDB7"/>
    <w:rsid w:val="2F5F5E16"/>
    <w:rsid w:val="2FF50355"/>
    <w:rsid w:val="42F18221"/>
    <w:rsid w:val="4898BE12"/>
    <w:rsid w:val="6181A0FF"/>
    <w:rsid w:val="61DBE57F"/>
    <w:rsid w:val="73BA49CC"/>
    <w:rsid w:val="7E60F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F4124"/>
  <w15:docId w15:val="{68D50BE9-17FF-490A-A2A5-36A2A23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18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21182"/>
    <w:pPr>
      <w:keepNext/>
      <w:jc w:val="center"/>
      <w:outlineLvl w:val="1"/>
    </w:pPr>
    <w:rPr>
      <w:rFonts w:ascii="Arial" w:hAnsi="Arial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1182"/>
    <w:rPr>
      <w:rFonts w:ascii="Arial" w:hAnsi="Arial"/>
      <w:b/>
      <w:bCs/>
      <w:sz w:val="24"/>
      <w:lang w:val="en-GB" w:eastAsia="en-US"/>
    </w:rPr>
  </w:style>
  <w:style w:type="table" w:styleId="TableGrid">
    <w:name w:val="Table Grid"/>
    <w:basedOn w:val="TableNormal"/>
    <w:rsid w:val="007E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E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7F0F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7F0F"/>
    <w:rPr>
      <w:rFonts w:ascii="Calibri" w:eastAsiaTheme="minorHAnsi" w:hAnsi="Calibri" w:cstheme="minorBidi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2320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395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Strong">
    <w:name w:val="Strong"/>
    <w:basedOn w:val="DefaultParagraphFont"/>
    <w:uiPriority w:val="22"/>
    <w:qFormat/>
    <w:rsid w:val="0015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nnm\AppData\Local\Microsoft\Windows\INetCache\Content.Outlook\9JLZAZGT\EAGP%20Memo%20to%20couns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CC3A7D2FC8F4A926DE386681FBAC2" ma:contentTypeVersion="23" ma:contentTypeDescription="Create a new document." ma:contentTypeScope="" ma:versionID="021228a491a0f5f64e27ceaeca21b35b">
  <xsd:schema xmlns:xsd="http://www.w3.org/2001/XMLSchema" xmlns:xs="http://www.w3.org/2001/XMLSchema" xmlns:p="http://schemas.microsoft.com/office/2006/metadata/properties" xmlns:ns2="d728c37d-9170-498f-bded-219b23e9c230" xmlns:ns3="5e495f97-b695-4038-927f-ff10f5b2eac8" targetNamespace="http://schemas.microsoft.com/office/2006/metadata/properties" ma:root="true" ma:fieldsID="5d4d6b4eaf4a3aa4d4e1533aa4b68a47" ns2:_="" ns3:_="">
    <xsd:import namespace="d728c37d-9170-498f-bded-219b23e9c230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d750dd02292e446aa1a38445db172c73" minOccurs="0"/>
                <xsd:element ref="ns2:Author0"/>
                <xsd:element ref="ns2:Datepublished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c37d-9170-498f-bded-219b23e9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750dd02292e446aa1a38445db172c73" ma:index="12" ma:taxonomy="true" ma:internalName="d750dd02292e446aa1a38445db172c73" ma:taxonomyFieldName="Category" ma:displayName="Category" ma:default="" ma:fieldId="{d750dd02-292e-446a-a1a3-8445db172c73}" ma:sspId="197e55fb-4a2c-462a-8ebf-3055ce6a2921" ma:termSetId="ab34e6cb-92ee-4ed8-bdf5-7a3a73eb77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0" ma:index="13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published" ma:index="14" ma:displayName="Date published" ma:default="[today]" ma:format="DateOnly" ma:internalName="Datepublished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11f9f0-4ddc-4421-82b0-e6d07b2de5f4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31</Value>
    </TaxCatchAll>
    <SharedWithUsers xmlns="b4fba139-c4aa-4c4b-a4ce-a759366cfc4b">
      <UserInfo>
        <DisplayName>King, Paula</DisplayName>
        <AccountId>91</AccountId>
        <AccountType/>
      </UserInfo>
      <UserInfo>
        <DisplayName>Manea, Emma</DisplayName>
        <AccountId>30</AccountId>
        <AccountType/>
      </UserInfo>
      <UserInfo>
        <DisplayName>Jones-Rabbitt, Isabelle</DisplayName>
        <AccountId>61</AccountId>
        <AccountType/>
      </UserInfo>
    </SharedWithUsers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1E288-F3D3-4F72-8D42-FF79498E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8c37d-9170-498f-bded-219b23e9c230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13447-F624-4D31-97CE-BB84FBED8AC7}"/>
</file>

<file path=customXml/itemProps3.xml><?xml version="1.0" encoding="utf-8"?>
<ds:datastoreItem xmlns:ds="http://schemas.openxmlformats.org/officeDocument/2006/customXml" ds:itemID="{5F2731A9-8605-4661-9C0A-2DDFCF521095}">
  <ds:schemaRefs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28c37d-9170-498f-bded-219b23e9c2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6D7354-5927-4B95-AFC5-9236FCCF9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EAGP Memo to counsel</Template>
  <TotalTime>1</TotalTime>
  <Pages>4</Pages>
  <Words>397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Maree</dc:creator>
  <cp:keywords/>
  <dc:description/>
  <cp:lastModifiedBy>Atsu, Bernice</cp:lastModifiedBy>
  <cp:revision>2</cp:revision>
  <dcterms:created xsi:type="dcterms:W3CDTF">2023-06-01T11:04:00Z</dcterms:created>
  <dcterms:modified xsi:type="dcterms:W3CDTF">2023-06-01T11:04:00Z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31;#Memos to counsel|50feb5e0-36b0-4159-852e-d593be10ddba</vt:lpwstr>
  </property>
  <property fmtid="{D5CDD505-2E9C-101B-9397-08002B2CF9AE}" pid="4" name="_dlc_DocIdItemGuid">
    <vt:lpwstr>17888a4d-ee64-4a09-9a6f-e3d334378030</vt:lpwstr>
  </property>
</Properties>
</file>