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C0FA" w14:textId="77777777" w:rsidR="00284E14" w:rsidRPr="00F30296" w:rsidRDefault="00284E14" w:rsidP="00284E14">
      <w:pPr>
        <w:spacing w:after="0"/>
        <w:rPr>
          <w:rFonts w:cs="Arial"/>
          <w:b/>
        </w:rPr>
      </w:pPr>
      <w:r w:rsidRPr="00F30296">
        <w:rPr>
          <w:rFonts w:cs="Arial"/>
          <w:b/>
        </w:rPr>
        <w:t>In the Children’s Court</w:t>
      </w:r>
    </w:p>
    <w:p w14:paraId="657F01F9" w14:textId="77777777" w:rsidR="00284E14" w:rsidRPr="00F30296" w:rsidRDefault="00284E14" w:rsidP="00284E14">
      <w:pPr>
        <w:spacing w:after="0"/>
        <w:rPr>
          <w:rFonts w:cs="Arial"/>
          <w:b/>
        </w:rPr>
      </w:pPr>
      <w:r>
        <w:rPr>
          <w:rFonts w:cs="Arial"/>
          <w:b/>
        </w:rPr>
        <w:t>o</w:t>
      </w:r>
      <w:r w:rsidRPr="00F30296">
        <w:rPr>
          <w:rFonts w:cs="Arial"/>
          <w:b/>
        </w:rPr>
        <w:t>f N</w:t>
      </w:r>
      <w:bookmarkStart w:id="0" w:name="_GoBack"/>
      <w:bookmarkEnd w:id="0"/>
      <w:r w:rsidRPr="00F30296">
        <w:rPr>
          <w:rFonts w:cs="Arial"/>
          <w:b/>
        </w:rPr>
        <w:t>ew South Wales</w:t>
      </w:r>
    </w:p>
    <w:p w14:paraId="547B8E6A" w14:textId="77777777" w:rsidR="00284E14" w:rsidRPr="00F30296" w:rsidRDefault="00284E14" w:rsidP="00284E14">
      <w:pPr>
        <w:spacing w:after="0"/>
        <w:rPr>
          <w:rFonts w:cs="Arial"/>
          <w:b/>
        </w:rPr>
      </w:pPr>
      <w:r>
        <w:rPr>
          <w:rFonts w:cs="Arial"/>
          <w:b/>
        </w:rPr>
        <w:t>a</w:t>
      </w:r>
      <w:r w:rsidRPr="00F30296">
        <w:rPr>
          <w:rFonts w:cs="Arial"/>
          <w:b/>
        </w:rPr>
        <w:t xml:space="preserve">t </w:t>
      </w:r>
      <w:r w:rsidR="006A47C0">
        <w:rPr>
          <w:rFonts w:cs="Arial"/>
          <w:b/>
        </w:rPr>
        <w:fldChar w:fldCharType="begin"/>
      </w:r>
      <w:r w:rsidR="006A47C0">
        <w:rPr>
          <w:rFonts w:cs="Arial"/>
          <w:b/>
        </w:rPr>
        <w:instrText xml:space="preserve"> DOCVARIABLE  "CourtLocation"  \* MERGEFORMAT </w:instrText>
      </w:r>
      <w:r w:rsidR="006A47C0">
        <w:rPr>
          <w:rFonts w:cs="Arial"/>
          <w:b/>
        </w:rPr>
        <w:fldChar w:fldCharType="separate"/>
      </w:r>
      <w:r w:rsidR="00B93046">
        <w:rPr>
          <w:rFonts w:cs="Arial"/>
          <w:b/>
        </w:rPr>
        <w:t>Court Location</w:t>
      </w:r>
      <w:r w:rsidR="006A47C0">
        <w:rPr>
          <w:rFonts w:cs="Arial"/>
          <w:b/>
        </w:rPr>
        <w:fldChar w:fldCharType="end"/>
      </w:r>
    </w:p>
    <w:p w14:paraId="231353FF" w14:textId="77777777" w:rsidR="00284E14" w:rsidRDefault="00284E14" w:rsidP="00284E14">
      <w:pPr>
        <w:spacing w:after="0"/>
        <w:rPr>
          <w:rFonts w:cs="Arial"/>
          <w:b/>
          <w:color w:val="FF0000"/>
        </w:rPr>
      </w:pPr>
    </w:p>
    <w:p w14:paraId="378A2F29" w14:textId="77777777" w:rsidR="00284E14" w:rsidRPr="007E206A" w:rsidRDefault="00284E14" w:rsidP="00284E14">
      <w:pPr>
        <w:spacing w:after="0"/>
        <w:rPr>
          <w:rFonts w:cs="Arial"/>
          <w:b/>
        </w:rPr>
      </w:pPr>
      <w:r>
        <w:rPr>
          <w:rFonts w:cs="Arial"/>
          <w:b/>
        </w:rPr>
        <w:t>Case number</w:t>
      </w:r>
      <w:r w:rsidRPr="007E206A">
        <w:rPr>
          <w:rFonts w:cs="Arial"/>
          <w:b/>
        </w:rPr>
        <w:t xml:space="preserve">: </w:t>
      </w:r>
      <w:r w:rsidR="006A47C0">
        <w:rPr>
          <w:rFonts w:cs="Arial"/>
          <w:b/>
        </w:rPr>
        <w:fldChar w:fldCharType="begin"/>
      </w:r>
      <w:r w:rsidR="006A47C0">
        <w:rPr>
          <w:rFonts w:cs="Arial"/>
          <w:b/>
        </w:rPr>
        <w:instrText xml:space="preserve"> DOCVARIABLE  "CaseNumber"  \* MERGEFORMAT </w:instrText>
      </w:r>
      <w:r w:rsidR="006A47C0">
        <w:rPr>
          <w:rFonts w:cs="Arial"/>
          <w:b/>
        </w:rPr>
        <w:fldChar w:fldCharType="separate"/>
      </w:r>
      <w:r w:rsidR="00B93046">
        <w:rPr>
          <w:rFonts w:cs="Arial"/>
          <w:b/>
        </w:rPr>
        <w:t>Case Number</w:t>
      </w:r>
      <w:r w:rsidR="006A47C0">
        <w:rPr>
          <w:rFonts w:cs="Arial"/>
          <w:b/>
        </w:rPr>
        <w:fldChar w:fldCharType="end"/>
      </w:r>
    </w:p>
    <w:p w14:paraId="4B400359" w14:textId="77777777" w:rsidR="00284E14" w:rsidRPr="00F30296" w:rsidRDefault="00284E14" w:rsidP="00284E14">
      <w:pPr>
        <w:pStyle w:val="Heading1"/>
        <w:spacing w:before="0"/>
        <w:rPr>
          <w:sz w:val="10"/>
          <w:szCs w:val="24"/>
        </w:rPr>
      </w:pPr>
    </w:p>
    <w:p w14:paraId="71CD43CC" w14:textId="77777777" w:rsidR="00284E14" w:rsidRPr="000B7A43" w:rsidRDefault="00284E14" w:rsidP="00284E14">
      <w:pPr>
        <w:pStyle w:val="Heading1"/>
        <w:spacing w:before="0"/>
      </w:pPr>
      <w:r>
        <w:t xml:space="preserve">Minute of care order </w:t>
      </w:r>
    </w:p>
    <w:p w14:paraId="6AAEDA79" w14:textId="77777777" w:rsidR="00284E14" w:rsidRPr="00FE45B5" w:rsidRDefault="00284E14" w:rsidP="00284E14">
      <w:pPr>
        <w:pStyle w:val="NoSpacing"/>
        <w:jc w:val="center"/>
        <w:rPr>
          <w:rFonts w:cs="Arial"/>
        </w:rPr>
      </w:pPr>
      <w:r w:rsidRPr="00FE45B5">
        <w:rPr>
          <w:rFonts w:cs="Arial"/>
        </w:rPr>
        <w:t xml:space="preserve"> Children and Young Persons (Care and Protection) Act 1998</w:t>
      </w:r>
    </w:p>
    <w:p w14:paraId="51004D6A" w14:textId="77777777" w:rsidR="00284E14" w:rsidRDefault="00284E14" w:rsidP="00284E14">
      <w:pPr>
        <w:pStyle w:val="Heading2"/>
      </w:pPr>
      <w:r w:rsidRPr="00FE45B5">
        <w:t>Children or young persons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1696"/>
        <w:gridCol w:w="1796"/>
      </w:tblGrid>
      <w:tr w:rsidR="007E0A15" w:rsidRPr="004C0907" w14:paraId="41628305" w14:textId="77777777" w:rsidTr="00427FA5">
        <w:tc>
          <w:tcPr>
            <w:tcW w:w="1413" w:type="dxa"/>
          </w:tcPr>
          <w:p w14:paraId="13A6C635" w14:textId="77777777" w:rsidR="007E0A15" w:rsidRPr="004C0907" w:rsidRDefault="007E0A15" w:rsidP="004C0907">
            <w:pPr>
              <w:rPr>
                <w:rFonts w:cs="Arial"/>
                <w:szCs w:val="24"/>
              </w:rPr>
            </w:pPr>
          </w:p>
        </w:tc>
        <w:tc>
          <w:tcPr>
            <w:tcW w:w="4111" w:type="dxa"/>
          </w:tcPr>
          <w:p w14:paraId="000EABE9" w14:textId="77777777" w:rsidR="007E0A15" w:rsidRPr="004C0907" w:rsidRDefault="007E0A15" w:rsidP="004C0907">
            <w:pPr>
              <w:rPr>
                <w:rFonts w:cs="Arial"/>
                <w:szCs w:val="24"/>
              </w:rPr>
            </w:pPr>
          </w:p>
        </w:tc>
        <w:tc>
          <w:tcPr>
            <w:tcW w:w="1696" w:type="dxa"/>
          </w:tcPr>
          <w:p w14:paraId="4DE5B627" w14:textId="77777777" w:rsidR="007E0A15" w:rsidRPr="004C0907" w:rsidRDefault="007E0A15" w:rsidP="004C0907">
            <w:pPr>
              <w:rPr>
                <w:rFonts w:cs="Arial"/>
                <w:szCs w:val="24"/>
              </w:rPr>
            </w:pPr>
          </w:p>
        </w:tc>
        <w:tc>
          <w:tcPr>
            <w:tcW w:w="1796" w:type="dxa"/>
          </w:tcPr>
          <w:p w14:paraId="0089CBF7" w14:textId="77777777" w:rsidR="007E0A15" w:rsidRPr="004C0907" w:rsidRDefault="007E0A15" w:rsidP="007E0A15">
            <w:pPr>
              <w:jc w:val="right"/>
              <w:rPr>
                <w:rFonts w:cs="Arial"/>
                <w:szCs w:val="24"/>
              </w:rPr>
            </w:pPr>
          </w:p>
        </w:tc>
      </w:tr>
    </w:tbl>
    <w:p w14:paraId="7B492ACF" w14:textId="77777777" w:rsidR="00B67DB5" w:rsidRPr="00B67DB5" w:rsidRDefault="00284E14" w:rsidP="00B01280">
      <w:pPr>
        <w:pStyle w:val="Heading2"/>
      </w:pPr>
      <w:r w:rsidRPr="00FE45B5">
        <w:t>Order details</w:t>
      </w:r>
      <w:bookmarkStart w:id="1" w:name="OrderDetailsBookmark"/>
      <w:bookmarkEnd w:id="1"/>
    </w:p>
    <w:p w14:paraId="40FC4441" w14:textId="77777777" w:rsidR="00441632" w:rsidRDefault="00441632" w:rsidP="00B50690">
      <w:pPr>
        <w:rPr>
          <w:rFonts w:cs="Arial"/>
        </w:rPr>
      </w:pPr>
    </w:p>
    <w:p w14:paraId="28D35199" w14:textId="77777777" w:rsidR="006301F3" w:rsidRDefault="006301F3" w:rsidP="00B50690">
      <w:pPr>
        <w:rPr>
          <w:rFonts w:cs="Arial"/>
        </w:rPr>
      </w:pPr>
    </w:p>
    <w:p w14:paraId="4DEE2835" w14:textId="77777777" w:rsidR="00284E14" w:rsidRPr="00FE45B5" w:rsidRDefault="00284E14" w:rsidP="00284E14">
      <w:pPr>
        <w:pStyle w:val="Heading2"/>
      </w:pPr>
      <w:bookmarkStart w:id="2" w:name="SignatureBookmark"/>
      <w:bookmarkEnd w:id="2"/>
      <w:r w:rsidRPr="00FE45B5">
        <w:t>Signature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1"/>
      </w:tblGrid>
      <w:tr w:rsidR="00284E14" w:rsidRPr="00FE45B5" w14:paraId="203590A9" w14:textId="77777777" w:rsidTr="00B01280">
        <w:trPr>
          <w:trHeight w:val="592"/>
        </w:trPr>
        <w:tc>
          <w:tcPr>
            <w:tcW w:w="2977" w:type="dxa"/>
          </w:tcPr>
          <w:p w14:paraId="448959FD" w14:textId="77777777" w:rsidR="00284E14" w:rsidRPr="00FE45B5" w:rsidRDefault="00284E14" w:rsidP="00B01280">
            <w:pPr>
              <w:spacing w:before="120" w:after="120" w:line="240" w:lineRule="auto"/>
              <w:rPr>
                <w:rFonts w:cs="Arial"/>
              </w:rPr>
            </w:pPr>
            <w:r w:rsidRPr="00FE45B5">
              <w:rPr>
                <w:rFonts w:cs="Arial"/>
              </w:rPr>
              <w:t>Signature</w:t>
            </w:r>
          </w:p>
        </w:tc>
        <w:tc>
          <w:tcPr>
            <w:tcW w:w="6041" w:type="dxa"/>
          </w:tcPr>
          <w:p w14:paraId="644E057E" w14:textId="77777777" w:rsidR="00284E14" w:rsidRPr="00FE45B5" w:rsidRDefault="00284E14" w:rsidP="00B0128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284E14" w:rsidRPr="00FE45B5" w14:paraId="40938D9E" w14:textId="77777777" w:rsidTr="00B01280">
        <w:trPr>
          <w:trHeight w:val="558"/>
        </w:trPr>
        <w:tc>
          <w:tcPr>
            <w:tcW w:w="2977" w:type="dxa"/>
          </w:tcPr>
          <w:p w14:paraId="41FB6DB9" w14:textId="77777777" w:rsidR="00284E14" w:rsidRPr="00FE45B5" w:rsidRDefault="00284E14" w:rsidP="00B0128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Judicial officer </w:t>
            </w:r>
          </w:p>
        </w:tc>
        <w:tc>
          <w:tcPr>
            <w:tcW w:w="6041" w:type="dxa"/>
          </w:tcPr>
          <w:p w14:paraId="65AD333D" w14:textId="77777777" w:rsidR="00284E14" w:rsidRPr="00FE45B5" w:rsidRDefault="00284E14" w:rsidP="00B0128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284E14" w:rsidRPr="00FE45B5" w14:paraId="733EDBEA" w14:textId="77777777" w:rsidTr="00B01280">
        <w:trPr>
          <w:trHeight w:val="552"/>
        </w:trPr>
        <w:tc>
          <w:tcPr>
            <w:tcW w:w="2977" w:type="dxa"/>
          </w:tcPr>
          <w:p w14:paraId="77ACB3CC" w14:textId="77777777" w:rsidR="00284E14" w:rsidRPr="00FE45B5" w:rsidRDefault="00284E14" w:rsidP="00B01280">
            <w:pPr>
              <w:spacing w:before="120" w:after="120" w:line="240" w:lineRule="auto"/>
              <w:rPr>
                <w:rFonts w:cs="Arial"/>
              </w:rPr>
            </w:pPr>
            <w:r w:rsidRPr="00FE45B5">
              <w:rPr>
                <w:rFonts w:cs="Arial"/>
              </w:rPr>
              <w:t>Date</w:t>
            </w:r>
          </w:p>
        </w:tc>
        <w:tc>
          <w:tcPr>
            <w:tcW w:w="6041" w:type="dxa"/>
          </w:tcPr>
          <w:p w14:paraId="377A8B4D" w14:textId="77777777" w:rsidR="00284E14" w:rsidRPr="00FE45B5" w:rsidRDefault="00284E14" w:rsidP="00B01280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14:paraId="4D87A322" w14:textId="77777777" w:rsidR="00284E14" w:rsidRDefault="00284E14" w:rsidP="00284E14">
      <w:pPr>
        <w:tabs>
          <w:tab w:val="left" w:pos="3119"/>
        </w:tabs>
        <w:spacing w:before="120" w:after="120" w:line="240" w:lineRule="auto"/>
        <w:rPr>
          <w:rFonts w:cs="Arial"/>
          <w:sz w:val="16"/>
          <w:szCs w:val="16"/>
        </w:rPr>
      </w:pPr>
    </w:p>
    <w:p w14:paraId="678A2465" w14:textId="77777777" w:rsidR="00284E14" w:rsidRDefault="00284E14" w:rsidP="00284E14">
      <w:pPr>
        <w:tabs>
          <w:tab w:val="left" w:pos="3119"/>
        </w:tabs>
        <w:spacing w:before="120" w:after="120" w:line="240" w:lineRule="auto"/>
        <w:rPr>
          <w:rFonts w:cs="Arial"/>
          <w:sz w:val="16"/>
          <w:szCs w:val="16"/>
        </w:rPr>
      </w:pPr>
    </w:p>
    <w:p w14:paraId="39A316C0" w14:textId="77777777" w:rsidR="00284E14" w:rsidRDefault="00284E14" w:rsidP="00FF0C02">
      <w:pPr>
        <w:spacing w:after="0"/>
        <w:ind w:left="720" w:hanging="360"/>
      </w:pPr>
    </w:p>
    <w:p w14:paraId="40AC9858" w14:textId="77777777" w:rsidR="004E13AE" w:rsidRPr="00D72778" w:rsidRDefault="004E13AE" w:rsidP="00D72778"/>
    <w:sectPr w:rsidR="004E13AE" w:rsidRPr="00D72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31F"/>
    <w:multiLevelType w:val="hybridMultilevel"/>
    <w:tmpl w:val="90963F3A"/>
    <w:lvl w:ilvl="0" w:tplc="FED60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EA9"/>
    <w:multiLevelType w:val="hybridMultilevel"/>
    <w:tmpl w:val="5866AD4A"/>
    <w:lvl w:ilvl="0" w:tplc="92486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24CA"/>
    <w:multiLevelType w:val="hybridMultilevel"/>
    <w:tmpl w:val="2E6AE5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FAE"/>
    <w:multiLevelType w:val="hybridMultilevel"/>
    <w:tmpl w:val="E3FCCCC8"/>
    <w:lvl w:ilvl="0" w:tplc="1F205B74">
      <w:start w:val="2"/>
      <w:numFmt w:val="bullet"/>
      <w:lvlText w:val="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6F5C"/>
    <w:multiLevelType w:val="hybridMultilevel"/>
    <w:tmpl w:val="CC289EE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657"/>
    <w:multiLevelType w:val="hybridMultilevel"/>
    <w:tmpl w:val="BBA2B5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07D5"/>
    <w:multiLevelType w:val="multilevel"/>
    <w:tmpl w:val="85E66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3ED1BC0"/>
    <w:multiLevelType w:val="multilevel"/>
    <w:tmpl w:val="85E66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CE248D0"/>
    <w:multiLevelType w:val="multilevel"/>
    <w:tmpl w:val="85E668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BA6F44"/>
    <w:multiLevelType w:val="hybridMultilevel"/>
    <w:tmpl w:val="C57A563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3A7D71"/>
    <w:multiLevelType w:val="hybridMultilevel"/>
    <w:tmpl w:val="10086182"/>
    <w:lvl w:ilvl="0" w:tplc="278ED0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046DC"/>
    <w:multiLevelType w:val="multilevel"/>
    <w:tmpl w:val="85E66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81D2238"/>
    <w:multiLevelType w:val="multilevel"/>
    <w:tmpl w:val="85E66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AB22D74"/>
    <w:multiLevelType w:val="multilevel"/>
    <w:tmpl w:val="85E66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DB53421"/>
    <w:multiLevelType w:val="multilevel"/>
    <w:tmpl w:val="85E668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2928F4"/>
    <w:multiLevelType w:val="multilevel"/>
    <w:tmpl w:val="85E668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41E1A"/>
    <w:multiLevelType w:val="hybridMultilevel"/>
    <w:tmpl w:val="1EFE400C"/>
    <w:lvl w:ilvl="0" w:tplc="FED60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C6F"/>
    <w:multiLevelType w:val="multilevel"/>
    <w:tmpl w:val="96EE8D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8B073D9"/>
    <w:multiLevelType w:val="hybridMultilevel"/>
    <w:tmpl w:val="418AAFB0"/>
    <w:lvl w:ilvl="0" w:tplc="1F205B74">
      <w:start w:val="2"/>
      <w:numFmt w:val="bullet"/>
      <w:lvlText w:val="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15EAF"/>
    <w:multiLevelType w:val="hybridMultilevel"/>
    <w:tmpl w:val="74901E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F1953"/>
    <w:multiLevelType w:val="hybridMultilevel"/>
    <w:tmpl w:val="A7D0871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20986"/>
    <w:multiLevelType w:val="hybridMultilevel"/>
    <w:tmpl w:val="492EBD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275BF"/>
    <w:multiLevelType w:val="hybridMultilevel"/>
    <w:tmpl w:val="F62A5634"/>
    <w:lvl w:ilvl="0" w:tplc="1F205B74">
      <w:start w:val="2"/>
      <w:numFmt w:val="bullet"/>
      <w:lvlText w:val="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37622"/>
    <w:multiLevelType w:val="hybridMultilevel"/>
    <w:tmpl w:val="8D6A8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F6356"/>
    <w:multiLevelType w:val="multilevel"/>
    <w:tmpl w:val="85E668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B01968"/>
    <w:multiLevelType w:val="multilevel"/>
    <w:tmpl w:val="85E66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585C13"/>
    <w:multiLevelType w:val="hybridMultilevel"/>
    <w:tmpl w:val="02CEE8C0"/>
    <w:lvl w:ilvl="0" w:tplc="92486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F4865"/>
    <w:multiLevelType w:val="hybridMultilevel"/>
    <w:tmpl w:val="27AEA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3678D"/>
    <w:multiLevelType w:val="hybridMultilevel"/>
    <w:tmpl w:val="FAAC603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1A0D85"/>
    <w:multiLevelType w:val="multilevel"/>
    <w:tmpl w:val="85E668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0"/>
  </w:num>
  <w:num w:numId="6">
    <w:abstractNumId w:val="27"/>
  </w:num>
  <w:num w:numId="7">
    <w:abstractNumId w:val="28"/>
  </w:num>
  <w:num w:numId="8">
    <w:abstractNumId w:val="10"/>
  </w:num>
  <w:num w:numId="9">
    <w:abstractNumId w:val="15"/>
  </w:num>
  <w:num w:numId="10">
    <w:abstractNumId w:val="24"/>
  </w:num>
  <w:num w:numId="11">
    <w:abstractNumId w:val="25"/>
  </w:num>
  <w:num w:numId="12">
    <w:abstractNumId w:val="29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23"/>
  </w:num>
  <w:num w:numId="18">
    <w:abstractNumId w:val="12"/>
  </w:num>
  <w:num w:numId="19">
    <w:abstractNumId w:val="19"/>
  </w:num>
  <w:num w:numId="20">
    <w:abstractNumId w:val="13"/>
  </w:num>
  <w:num w:numId="21">
    <w:abstractNumId w:val="2"/>
  </w:num>
  <w:num w:numId="22">
    <w:abstractNumId w:val="11"/>
  </w:num>
  <w:num w:numId="23">
    <w:abstractNumId w:val="14"/>
  </w:num>
  <w:num w:numId="24">
    <w:abstractNumId w:val="21"/>
  </w:num>
  <w:num w:numId="25">
    <w:abstractNumId w:val="4"/>
  </w:num>
  <w:num w:numId="26">
    <w:abstractNumId w:val="8"/>
  </w:num>
  <w:num w:numId="27">
    <w:abstractNumId w:val="1"/>
  </w:num>
  <w:num w:numId="28">
    <w:abstractNumId w:val="26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aseNumber" w:val="Case Number"/>
    <w:docVar w:name="ChildrensNames" w:val="Children's Names"/>
    <w:docVar w:name="CourtLocation" w:val="Court Location"/>
    <w:docVar w:name="MainTemplate" w:val="{&quot;NewSectionID&quot;: 43,&quot;MinisterTitle&quot;: &quot;Minister for Families, Communities and Disability Services&quot;,&quot;SecretaryTitle&quot;: &quot;Secretary of the Department of Communities and Justice&quot;,&quot;Items&quot;: [{&quot;SectionName&quot;: &quot;Final Orders - Sole Parental Responsibility to the Minister&quot;,&quot;QuickPartName&quot;: &quot;Final Orders - Sole Parental Responsibility to the Minister&quot;,&quot;SortOrder&quot;: 1,&quot;Orders&quot;: &quot;Final Orders&quot;,&quot;SubHeading&quot;: &quot;Sole parental responsibility&quot;},{&quot;SectionName&quot;: &quot;Final Orders - Sole parental responsibility to one parent to the exclusion of the other parent&quot;,&quot;QuickPartName&quot;: &quot;Final Orders - Sole parental responsibility to one parent to the exclusion of the other parent&quot;,&quot;SortOrder&quot;: 2,&quot;Orders&quot;: &quot;Final Orders&quot;,&quot;SubHeading&quot;: &quot;Sole parental responsibility&quot;},{&quot;SectionName&quot;: &quot;Final Orders - Sole parental responsibility to a suitable person&quot;,&quot;QuickPartName&quot;: &quot;Final Orders - Sole parental responsibility to a suitable person&quot;,&quot;SortOrder&quot;: 3,&quot;Orders&quot;: &quot;Final Orders&quot;,&quot;SubHeading&quot;: &quot;Sole parental responsibility&quot;},{&quot;SectionName&quot;: &quot;Final Orders - Joint parental responsibility to the Minister and one/both parents&quot;,&quot;QuickPartName&quot;: &quot;Final Orders - Joint parental responsibility to the Minister and one/both parents&quot;,&quot;SortOrder&quot;: 4,&quot;Orders&quot;: &quot;Final Orders&quot;,&quot;SubHeading&quot;: &quot;Joint parental responsibility&quot;},{&quot;SectionName&quot;: &quot;Final Orders - Joint parental responsibility to one parent and to another person/s&quot;,&quot;QuickPartName&quot;: &quot;Final Orders - Joint parental responsibility to one parent and to another person/s&quot;,&quot;SortOrder&quot;: 5,&quot;Orders&quot;: &quot;Final Orders&quot;,&quot;SubHeading&quot;: &quot;Joint parental responsibility&quot;},{&quot;SectionName&quot;: &quot;Final Orders - Joint parental responsibility to both parents&quot;,&quot;QuickPartName&quot;: &quot;Final Orders - Joint parental responsibility to both parents&quot;,&quot;SortOrder&quot;: 6,&quot;Orders&quot;: &quot;Final Orders&quot;,&quot;SubHeading&quot;: &quot;Joint parental responsibility&quot;},{&quot;SectionName&quot;: &quot;Final Orders - Joint parental responsibility to both parents and another person/s&quot;,&quot;QuickPartName&quot;: &quot;Final Orders - Joint parental responsibility to both parents and another person/s&quot;,&quot;SortOrder&quot;: 7,&quot;Orders&quot;: &quot;Final Orders&quot;,&quot;SubHeading&quot;: &quot;Joint parental responsibility&quot;},{&quot;SectionName&quot;: &quot;Final Orders - Joint parental responsibility to the Minister and another suitable person/s&quot;,&quot;QuickPartName&quot;: &quot;Final Orders - Joint parental responsibility to the Minister and another suitable person/s&quot;,&quot;SortOrder&quot;: 8,&quot;Orders&quot;: &quot;Final Orders&quot;,&quot;SubHeading&quot;: &quot;Joint parental responsibility&quot;},{&quot;SectionName&quot;: &quot;Final Orders - Joint parental responsibility to suitable persons&quot;,&quot;QuickPartName&quot;: &quot;Final Orders - Joint parental responsibility to suitable persons&quot;,&quot;SortOrder&quot;: 9,&quot;Orders&quot;: &quot;Final Orders&quot;,&quot;SubHeading&quot;: &quot;Joint parental responsibility&quot;},{&quot;SectionName&quot;: &quot;Final Orders - Parental responsibility to one parent to the exclusion of the other for certain aspects only&quot;,&quot;QuickPartName&quot;: &quot;Final Orders - Parental responsibility to one parent to the exclusion of the other for certain aspects only&quot;,&quot;SortOrder&quot;: 10,&quot;Orders&quot;: &quot;Final Orders&quot;,&quot;SubHeading&quot;: &quot;Joint parental responsibility where aspects of parental responsibility are divided&quot;},{&quot;SectionName&quot;: &quot;Final Orders - Joint parental responsibility to the Minister and one/both parents for certain aspects&quot;,&quot;QuickPartName&quot;: &quot;Final Orders - Joint parental responsibility to the Minister and one/both parents for certain aspects&quot;,&quot;SortOrder&quot;: 11,&quot;Orders&quot;: &quot;Final Orders&quot;,&quot;SubHeading&quot;: &quot;Joint parental responsibility where aspects of parental responsibility are divided&quot;},{&quot;SectionName&quot;: &quot;Final Orders - Joint parental responsibility to both parents for certain aspects&quot;,&quot;QuickPartName&quot;: &quot;Final Orders - Joint parental responsibility to both parents for certain aspects&quot;,&quot;SortOrder&quot;: 12,&quot;Orders&quot;: &quot;Final Orders&quot;,&quot;SubHeading&quot;: &quot;Joint parental responsibility where aspects of parental responsibility are divided&quot;},{&quot;SectionName&quot;: &quot;Final Orders - Joint parental responsibility to one parent and another person/s for certain aspects&quot;,&quot;QuickPartName&quot;: &quot;Final Orders - Joint parental responsibility to one parent and another person/s for certain aspects&quot;,&quot;SortOrder&quot;: 13,&quot;Orders&quot;: &quot;Final Orders&quot;,&quot;SubHeading&quot;: &quot;Joint parental responsibility where aspects of parental responsibility are divided&quot;},{&quot;SectionName&quot;: &quot;Final Orders - Joint parental responsibility to both parents and another person/s for certain aspects&quot;,&quot;QuickPartName&quot;: &quot;Final Orders - Joint parental responsibility to both parents and another person/s for certain aspects&quot;,&quot;SortOrder&quot;: 14,&quot;Orders&quot;: &quot;Final Orders&quot;,&quot;SubHeading&quot;: &quot;Joint parental responsibility where aspects of parental responsibility are divided&quot;},{&quot;SectionName&quot;: &quot;Final Orders - Joint parental responsibility to the Minister and another suitable person/s for certain aspects&quot;,&quot;QuickPartName&quot;: &quot;Final Orders - Joint parental responsibility to the Minister and another suitable person/s for certain aspects&quot;,&quot;SortOrder&quot;: 15,&quot;Orders&quot;: &quot;Final Orders&quot;,&quot;SubHeading&quot;: &quot;Joint parental responsibility where aspects of parental responsibility are divided&quot;},{&quot;SectionName&quot;: &quot;Final Orders - Joint parental responsibility to suitable persons for certain aspects&quot;,&quot;QuickPartName&quot;: &quot;Final Orders - Joint parental responsibility to suitable persons for certain aspects&quot;,&quot;SortOrder&quot;: 16,&quot;Orders&quot;: &quot;Final Orders&quot;,&quot;SubHeading&quot;: &quot;Joint parental responsibility where aspects of parental responsibility are divided&quot;},{&quot;SectionName&quot;: &quot;Restoration to parents following parental responsibility order to the Minister or another person&quot;,&quot;QuickPartName&quot;: &quot;Restoration to parents following parental responsibility order to the Minister or another person&quot;,&quot;SortOrder&quot;: 17,&quot;Orders&quot;: &quot;Final Orders&quot;,&quot;SubHeading&quot;: &quot;&quot;},{&quot;SectionName&quot;: &quot;Rescission orders&quot;,&quot;QuickPartName&quot;: &quot;Rescission orders&quot;,&quot;SortOrder&quot;: 18,&quot;Orders&quot;: &quot;Final Orders&quot;,&quot;SubHeading&quot;: &quot;&quot;},{&quot;SectionName&quot;: &quot;Section 82 orders&quot;,&quot;QuickPartName&quot;: &quot;Section 82 orders&quot;,&quot;SortOrder&quot;: 41,&quot;Orders&quot;: &quot;Final Orders&quot;,&quot;SubHeading&quot;: &quot;&quot;},{&quot;SectionName&quot;: &quot;Supervision orders&quot;,&quot;QuickPartName&quot;: &quot;Supervision orders&quot;,&quot;SortOrder&quot;: 42,&quot;Orders&quot;: &quot;Final Orders&quot;,&quot;SubHeading&quot;: &quot;&quot;},{&quot;SectionName&quot;: &quot;Supervision orders - reporting&quot;,&quot;QuickPartName&quot;: &quot;Supervision orders - reporting&quot;,&quot;SortOrder&quot;: 43,&quot;Orders&quot;: &quot;Final Orders&quot;,&quot;SubHeading&quot;: &quot;&quot;},{&quot;SectionName&quot;: &quot;Undertakings&quot;,&quot;QuickPartName&quot;: &quot;Undertakings&quot;,&quot;SortOrder&quot;: 21,&quot;Orders&quot;: &quot;Final Orders&quot;,&quot;SubHeading&quot;: &quot;&quot;},{&quot;SectionName&quot;: &quot;Contact orders&quot;,&quot;QuickPartName&quot;: &quot;Contact orders&quot;,&quot;SortOrder&quot;: 22,&quot;Orders&quot;: &quot;Final Orders&quot;,&quot;SubHeading&quot;: &quot;&quot;},{&quot;SectionName&quot;: &quot;Prohibition orders&quot;,&quot;QuickPartName&quot;: &quot;Prohibition orders&quot;,&quot;SortOrder&quot;: 23,&quot;Orders&quot;: &quot;Final Orders&quot;,&quot;SubHeading&quot;: &quot;&quot;},{&quot;SectionName&quot;: &quot;Provision of support services&quot;,&quot;QuickPartName&quot;: &quot;Provision of support services&quot;,&quot;SortOrder&quot;: 24,&quot;Orders&quot;: &quot;Final Orders&quot;,&quot;SubHeading&quot;: &quot;&quot;},{&quot;SectionName&quot;: &quot;Therapeutic treatment&quot;,&quot;QuickPartName&quot;: &quot;Therapeutic treatment&quot;,&quot;SortOrder&quot;: 25,&quot;Orders&quot;: &quot;Final Orders&quot;,&quot;SubHeading&quot;: &quot;&quot;},{&quot;SectionName&quot;: &quot;Guardianship orders&quot;,&quot;QuickPartName&quot;: &quot;Guardianship orders&quot;,&quot;SortOrder&quot;: 26,&quot;Orders&quot;: &quot;Final Orders&quot;,&quot;SubHeading&quot;: &quot;&quot;},{&quot;SectionName&quot;: &quot;Emergency care and protection orders&quot;,&quot;QuickPartName&quot;: &quot;Emergency care and protection orders&quot;,&quot;SortOrder&quot;: 27,&quot;Orders&quot;: &quot;Emergency Care and Protection Orders&quot;,&quot;SubHeading&quot;: &quot;&quot;},{&quot;SectionName&quot;: &quot;Interim - Sole parental responsibility to the Minister&quot;,&quot;QuickPartName&quot;: &quot;Interim - Sole parental responsibility to the Minister&quot;,&quot;SortOrder&quot;: 28,&quot;Orders&quot;: &quot;Interim Orders&quot;,&quot;SubHeading&quot;: &quot;Sole parental responsibility&quot;},{&quot;SectionName&quot;: &quot;Interim - Sole parental responsibility to a suitable person&quot;,&quot;QuickPartName&quot;: &quot;Interim - Sole parental responsibility to a suitable person&quot;,&quot;SortOrder&quot;: 29,&quot;Orders&quot;: &quot;Interim Orders&quot;,&quot;SubHeading&quot;: &quot;Sole parental responsibility&quot;},{&quot;SectionName&quot;: &quot;Interim - Sole parental responsibility to one parent to the exclusion of the other parent&quot;,&quot;QuickPartName&quot;: &quot;Interim - Sole parental responsibility to one parent to the exclusion of the other parent&quot;,&quot;SortOrder&quot;: 30,&quot;Orders&quot;: &quot;Interim Orders&quot;,&quot;SubHeading&quot;: &quot;Sole parental responsibility&quot;},{&quot;SectionName&quot;: &quot;Interim - Joint parental responsibility – all aspects&quot;,&quot;QuickPartName&quot;: &quot;Interim - Joint parental responsibility – all aspects&quot;,&quot;SortOrder&quot;: 31,&quot;Orders&quot;: &quot;Interim Orders&quot;,&quot;SubHeading&quot;: &quot;Joint parental responsibility&quot;},{&quot;SectionName&quot;: &quot;Interim - Joint parental responsibility – where aspects of parental responsibility are divided&quot;,&quot;QuickPartName&quot;: &quot;Interim - Joint parental responsibility – where aspects of parental responsibility are divided&quot;,&quot;SortOrder&quot;: 32,&quot;Orders&quot;: &quot;Interim Orders&quot;,&quot;SubHeading&quot;: &quot;Joint parental responsibility where aspects of parental responsibility are divided&quot;},{&quot;SectionName&quot;: &quot;Interim - Supervision orders&quot;,&quot;QuickPartName&quot;: &quot;Interim - Supervision orders&quot;,&quot;SortOrder&quot;: 33,&quot;Orders&quot;: &quot;Interim Orders&quot;,&quot;SubHeading&quot;: &quot;&quot;},{&quot;SectionName&quot;: &quot;Interim - Contact orders&quot;,&quot;QuickPartName&quot;: &quot;Interim - Contact orders&quot;,&quot;SortOrder&quot;: 34,&quot;Orders&quot;: &quot;Interim Orders&quot;,&quot;SubHeading&quot;: &quot;&quot;},{&quot;SectionName&quot;: &quot;Interim - Undertakings&quot;,&quot;QuickPartName&quot;: &quot;Interim - Undertakings&quot;,&quot;SortOrder&quot;: 35,&quot;Orders&quot;: &quot;Interim Orders&quot;,&quot;SubHeading&quot;: &quot;&quot;},{&quot;SectionName&quot;: &quot;Interim - Prohibition orders&quot;,&quot;QuickPartName&quot;: &quot;Interim - Prohibition orders&quot;,&quot;SortOrder&quot;: 36,&quot;Orders&quot;: &quot;Interim Orders&quot;,&quot;SubHeading&quot;: &quot;&quot;},{&quot;SectionName&quot;: &quot;Interim - Provision of support services&quot;,&quot;QuickPartName&quot;: &quot;Interim - Provision of support services&quot;,&quot;SortOrder&quot;: 37,&quot;Orders&quot;: &quot;Interim Orders&quot;,&quot;SubHeading&quot;: &quot;&quot;},{&quot;SectionName&quot;: &quot;Interim - Therapeutic treatment&quot;,&quot;QuickPartName&quot;: &quot;Interim - Therapeutic treatment&quot;,&quot;SortOrder&quot;: 38,&quot;Orders&quot;: &quot;Interim Orders&quot;,&quot;SubHeading&quot;: &quot;&quot;}] }"/>
    <w:docVar w:name="MinisterTitle" w:val="Minister for Families, Communities and Disability Services"/>
    <w:docVar w:name="Secretary" w:val="Secretary of the Department of Communities and Justice"/>
    <w:docVar w:name="SecretaryTitle" w:val="Secretary of the Department of Communities and Justice"/>
  </w:docVars>
  <w:rsids>
    <w:rsidRoot w:val="00B93046"/>
    <w:rsid w:val="0000441E"/>
    <w:rsid w:val="00020ED3"/>
    <w:rsid w:val="00024E69"/>
    <w:rsid w:val="000368BD"/>
    <w:rsid w:val="000408A1"/>
    <w:rsid w:val="000410F8"/>
    <w:rsid w:val="00043ACC"/>
    <w:rsid w:val="00044271"/>
    <w:rsid w:val="000617CA"/>
    <w:rsid w:val="000635A4"/>
    <w:rsid w:val="00063A4B"/>
    <w:rsid w:val="000643F4"/>
    <w:rsid w:val="00081ABF"/>
    <w:rsid w:val="00096C7C"/>
    <w:rsid w:val="000B5E50"/>
    <w:rsid w:val="000D5AB2"/>
    <w:rsid w:val="000E09B1"/>
    <w:rsid w:val="000E0D99"/>
    <w:rsid w:val="000F7215"/>
    <w:rsid w:val="001051DE"/>
    <w:rsid w:val="001115B1"/>
    <w:rsid w:val="00143F85"/>
    <w:rsid w:val="00146F9E"/>
    <w:rsid w:val="00150D15"/>
    <w:rsid w:val="001856F9"/>
    <w:rsid w:val="001861AB"/>
    <w:rsid w:val="00190089"/>
    <w:rsid w:val="0019652D"/>
    <w:rsid w:val="001C77D7"/>
    <w:rsid w:val="001D7CDD"/>
    <w:rsid w:val="001E0429"/>
    <w:rsid w:val="00220FCE"/>
    <w:rsid w:val="00230256"/>
    <w:rsid w:val="00237247"/>
    <w:rsid w:val="00254772"/>
    <w:rsid w:val="00267B6A"/>
    <w:rsid w:val="0027799A"/>
    <w:rsid w:val="00281282"/>
    <w:rsid w:val="00284E14"/>
    <w:rsid w:val="002872CA"/>
    <w:rsid w:val="00290B90"/>
    <w:rsid w:val="002A1476"/>
    <w:rsid w:val="002B3EC1"/>
    <w:rsid w:val="002D1D6F"/>
    <w:rsid w:val="002D5D05"/>
    <w:rsid w:val="002E26C0"/>
    <w:rsid w:val="00306311"/>
    <w:rsid w:val="00321C10"/>
    <w:rsid w:val="00326269"/>
    <w:rsid w:val="00341AE0"/>
    <w:rsid w:val="0037695E"/>
    <w:rsid w:val="003A2B2B"/>
    <w:rsid w:val="003A4AC5"/>
    <w:rsid w:val="003A5EFE"/>
    <w:rsid w:val="003B5934"/>
    <w:rsid w:val="003E09C9"/>
    <w:rsid w:val="003E157B"/>
    <w:rsid w:val="00402A7B"/>
    <w:rsid w:val="00412211"/>
    <w:rsid w:val="00414A03"/>
    <w:rsid w:val="00427FA5"/>
    <w:rsid w:val="00441632"/>
    <w:rsid w:val="004500C5"/>
    <w:rsid w:val="00451907"/>
    <w:rsid w:val="00461415"/>
    <w:rsid w:val="00485E8D"/>
    <w:rsid w:val="00491560"/>
    <w:rsid w:val="00493A4E"/>
    <w:rsid w:val="004A29DA"/>
    <w:rsid w:val="004B1563"/>
    <w:rsid w:val="004C0907"/>
    <w:rsid w:val="004C71B1"/>
    <w:rsid w:val="004D5488"/>
    <w:rsid w:val="004E13AE"/>
    <w:rsid w:val="004E45AA"/>
    <w:rsid w:val="004E4ED3"/>
    <w:rsid w:val="004E4FB7"/>
    <w:rsid w:val="004F16B3"/>
    <w:rsid w:val="004F7871"/>
    <w:rsid w:val="00501A46"/>
    <w:rsid w:val="00504E42"/>
    <w:rsid w:val="005071EC"/>
    <w:rsid w:val="00562588"/>
    <w:rsid w:val="00564477"/>
    <w:rsid w:val="0056608F"/>
    <w:rsid w:val="00580396"/>
    <w:rsid w:val="005A749C"/>
    <w:rsid w:val="005B3F29"/>
    <w:rsid w:val="005B3F6D"/>
    <w:rsid w:val="005C3C4B"/>
    <w:rsid w:val="005D0EE0"/>
    <w:rsid w:val="005D56A2"/>
    <w:rsid w:val="005E1BF6"/>
    <w:rsid w:val="005E530A"/>
    <w:rsid w:val="005F4C74"/>
    <w:rsid w:val="00610418"/>
    <w:rsid w:val="00615E3D"/>
    <w:rsid w:val="006221FA"/>
    <w:rsid w:val="006301F3"/>
    <w:rsid w:val="0063145C"/>
    <w:rsid w:val="0063314C"/>
    <w:rsid w:val="00634080"/>
    <w:rsid w:val="00640B7A"/>
    <w:rsid w:val="0064101B"/>
    <w:rsid w:val="00641952"/>
    <w:rsid w:val="0065107F"/>
    <w:rsid w:val="00661D9D"/>
    <w:rsid w:val="00671DE2"/>
    <w:rsid w:val="00674068"/>
    <w:rsid w:val="006749F6"/>
    <w:rsid w:val="00681A84"/>
    <w:rsid w:val="006A47C0"/>
    <w:rsid w:val="006A65EE"/>
    <w:rsid w:val="006A6F4A"/>
    <w:rsid w:val="006B5165"/>
    <w:rsid w:val="006B6AA5"/>
    <w:rsid w:val="006B6B4A"/>
    <w:rsid w:val="006D2B06"/>
    <w:rsid w:val="006E3862"/>
    <w:rsid w:val="007106F0"/>
    <w:rsid w:val="00711448"/>
    <w:rsid w:val="007120F1"/>
    <w:rsid w:val="007121B5"/>
    <w:rsid w:val="007127F7"/>
    <w:rsid w:val="007277A6"/>
    <w:rsid w:val="00741785"/>
    <w:rsid w:val="00771BB0"/>
    <w:rsid w:val="00771F90"/>
    <w:rsid w:val="00776EAA"/>
    <w:rsid w:val="00781CC5"/>
    <w:rsid w:val="007843A3"/>
    <w:rsid w:val="00787BC4"/>
    <w:rsid w:val="007A7379"/>
    <w:rsid w:val="007B4AD8"/>
    <w:rsid w:val="007D31F9"/>
    <w:rsid w:val="007D36E7"/>
    <w:rsid w:val="007E0A15"/>
    <w:rsid w:val="00804B13"/>
    <w:rsid w:val="00805A38"/>
    <w:rsid w:val="00812C48"/>
    <w:rsid w:val="00823455"/>
    <w:rsid w:val="00837E8B"/>
    <w:rsid w:val="00842E05"/>
    <w:rsid w:val="00844C6E"/>
    <w:rsid w:val="00845536"/>
    <w:rsid w:val="008513CD"/>
    <w:rsid w:val="00860A25"/>
    <w:rsid w:val="008612F0"/>
    <w:rsid w:val="00864C31"/>
    <w:rsid w:val="0088249E"/>
    <w:rsid w:val="008863C7"/>
    <w:rsid w:val="008870F2"/>
    <w:rsid w:val="008A6D72"/>
    <w:rsid w:val="008B64C8"/>
    <w:rsid w:val="008B75F8"/>
    <w:rsid w:val="008B76A7"/>
    <w:rsid w:val="008C18AA"/>
    <w:rsid w:val="008C3A87"/>
    <w:rsid w:val="008D55D0"/>
    <w:rsid w:val="009102CA"/>
    <w:rsid w:val="00915CD7"/>
    <w:rsid w:val="00924C5F"/>
    <w:rsid w:val="00936944"/>
    <w:rsid w:val="00945A34"/>
    <w:rsid w:val="0094762C"/>
    <w:rsid w:val="00951552"/>
    <w:rsid w:val="00954AF7"/>
    <w:rsid w:val="0095527A"/>
    <w:rsid w:val="00967531"/>
    <w:rsid w:val="009706F7"/>
    <w:rsid w:val="009778F0"/>
    <w:rsid w:val="00981BFF"/>
    <w:rsid w:val="00985DE5"/>
    <w:rsid w:val="00990C05"/>
    <w:rsid w:val="009B5EA1"/>
    <w:rsid w:val="009B6A17"/>
    <w:rsid w:val="009D1CE8"/>
    <w:rsid w:val="009E19BB"/>
    <w:rsid w:val="009F0D3F"/>
    <w:rsid w:val="009F0E38"/>
    <w:rsid w:val="009F6A36"/>
    <w:rsid w:val="00A072D3"/>
    <w:rsid w:val="00A170FA"/>
    <w:rsid w:val="00A42793"/>
    <w:rsid w:val="00A55723"/>
    <w:rsid w:val="00A575D6"/>
    <w:rsid w:val="00A57A9A"/>
    <w:rsid w:val="00A57BE1"/>
    <w:rsid w:val="00A64EDC"/>
    <w:rsid w:val="00A71A5B"/>
    <w:rsid w:val="00A75227"/>
    <w:rsid w:val="00A81AF6"/>
    <w:rsid w:val="00A971B9"/>
    <w:rsid w:val="00AA78EA"/>
    <w:rsid w:val="00AB022C"/>
    <w:rsid w:val="00AB1047"/>
    <w:rsid w:val="00AB17AE"/>
    <w:rsid w:val="00AB6B91"/>
    <w:rsid w:val="00AD61A1"/>
    <w:rsid w:val="00AF5F0B"/>
    <w:rsid w:val="00B01280"/>
    <w:rsid w:val="00B05501"/>
    <w:rsid w:val="00B05B62"/>
    <w:rsid w:val="00B16333"/>
    <w:rsid w:val="00B17840"/>
    <w:rsid w:val="00B32021"/>
    <w:rsid w:val="00B33117"/>
    <w:rsid w:val="00B41AEA"/>
    <w:rsid w:val="00B50690"/>
    <w:rsid w:val="00B53D08"/>
    <w:rsid w:val="00B56F60"/>
    <w:rsid w:val="00B61FE7"/>
    <w:rsid w:val="00B67DB5"/>
    <w:rsid w:val="00B86530"/>
    <w:rsid w:val="00B93046"/>
    <w:rsid w:val="00B95160"/>
    <w:rsid w:val="00BA6A2A"/>
    <w:rsid w:val="00BB26B9"/>
    <w:rsid w:val="00BB5A93"/>
    <w:rsid w:val="00BC0D78"/>
    <w:rsid w:val="00BD523C"/>
    <w:rsid w:val="00BE3E2A"/>
    <w:rsid w:val="00C033B8"/>
    <w:rsid w:val="00C165DD"/>
    <w:rsid w:val="00C2435A"/>
    <w:rsid w:val="00C42EEF"/>
    <w:rsid w:val="00C43CC0"/>
    <w:rsid w:val="00C45F72"/>
    <w:rsid w:val="00C462A9"/>
    <w:rsid w:val="00C80D9A"/>
    <w:rsid w:val="00C86A84"/>
    <w:rsid w:val="00CA0D26"/>
    <w:rsid w:val="00CA4D4F"/>
    <w:rsid w:val="00CB3260"/>
    <w:rsid w:val="00CB5638"/>
    <w:rsid w:val="00CE0D70"/>
    <w:rsid w:val="00CE709E"/>
    <w:rsid w:val="00D014B2"/>
    <w:rsid w:val="00D10FEA"/>
    <w:rsid w:val="00D14648"/>
    <w:rsid w:val="00D33D0D"/>
    <w:rsid w:val="00D45E00"/>
    <w:rsid w:val="00D46C97"/>
    <w:rsid w:val="00D60C10"/>
    <w:rsid w:val="00D6528C"/>
    <w:rsid w:val="00D72778"/>
    <w:rsid w:val="00D7787D"/>
    <w:rsid w:val="00D9345A"/>
    <w:rsid w:val="00D93BD5"/>
    <w:rsid w:val="00D95864"/>
    <w:rsid w:val="00DB1242"/>
    <w:rsid w:val="00DB33FE"/>
    <w:rsid w:val="00DB7908"/>
    <w:rsid w:val="00DC3DA8"/>
    <w:rsid w:val="00DE2478"/>
    <w:rsid w:val="00DE55D6"/>
    <w:rsid w:val="00DE65B9"/>
    <w:rsid w:val="00DF2B8F"/>
    <w:rsid w:val="00E056EF"/>
    <w:rsid w:val="00E20605"/>
    <w:rsid w:val="00E24262"/>
    <w:rsid w:val="00E3205B"/>
    <w:rsid w:val="00E4039F"/>
    <w:rsid w:val="00E550E6"/>
    <w:rsid w:val="00E57077"/>
    <w:rsid w:val="00E612A4"/>
    <w:rsid w:val="00E63950"/>
    <w:rsid w:val="00E77872"/>
    <w:rsid w:val="00E81940"/>
    <w:rsid w:val="00E97E50"/>
    <w:rsid w:val="00EA75B5"/>
    <w:rsid w:val="00EC509B"/>
    <w:rsid w:val="00ED0A1C"/>
    <w:rsid w:val="00EF09CC"/>
    <w:rsid w:val="00F1246E"/>
    <w:rsid w:val="00F20C92"/>
    <w:rsid w:val="00F44C80"/>
    <w:rsid w:val="00F54EDB"/>
    <w:rsid w:val="00F62ABB"/>
    <w:rsid w:val="00F7099E"/>
    <w:rsid w:val="00F92D2D"/>
    <w:rsid w:val="00F95000"/>
    <w:rsid w:val="00FA05FD"/>
    <w:rsid w:val="00FB4DA8"/>
    <w:rsid w:val="00FC5312"/>
    <w:rsid w:val="00FD667D"/>
    <w:rsid w:val="00FD6B52"/>
    <w:rsid w:val="00FF0C02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CF15"/>
  <w15:docId w15:val="{8BC49815-ED1F-4B70-AA86-32449A0C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99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E14"/>
    <w:pPr>
      <w:keepNext/>
      <w:keepLines/>
      <w:overflowPunct w:val="0"/>
      <w:autoSpaceDE w:val="0"/>
      <w:autoSpaceDN w:val="0"/>
      <w:adjustRightInd w:val="0"/>
      <w:spacing w:before="480" w:after="0" w:line="360" w:lineRule="auto"/>
      <w:jc w:val="center"/>
      <w:textAlignment w:val="baseline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E14"/>
    <w:pPr>
      <w:keepNext/>
      <w:shd w:val="clear" w:color="auto" w:fill="D9D9D9"/>
      <w:spacing w:before="240" w:after="60" w:line="360" w:lineRule="auto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E14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E14"/>
    <w:rPr>
      <w:rFonts w:ascii="Arial" w:eastAsia="Calibri" w:hAnsi="Arial" w:cs="Times New Roman"/>
      <w:b/>
      <w:bCs/>
      <w:iCs/>
      <w:sz w:val="28"/>
      <w:szCs w:val="28"/>
      <w:shd w:val="clear" w:color="auto" w:fill="D9D9D9"/>
    </w:rPr>
  </w:style>
  <w:style w:type="paragraph" w:styleId="NoSpacing">
    <w:name w:val="No Spacing"/>
    <w:uiPriority w:val="1"/>
    <w:qFormat/>
    <w:rsid w:val="000E0D99"/>
    <w:pPr>
      <w:spacing w:after="0" w:line="240" w:lineRule="auto"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284E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1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14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5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CSOE\Macros\Templates\Minute%20of%20Care%20Order%20(Ch%20Cour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F3E3-9EA7-40F6-BC42-03E84C3E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of Care Order (Ch Court)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Kelso, Katie</dc:creator>
  <cp:lastModifiedBy>Kelso, Katie</cp:lastModifiedBy>
  <cp:revision>1</cp:revision>
  <dcterms:created xsi:type="dcterms:W3CDTF">2021-04-14T01:55:00Z</dcterms:created>
  <dcterms:modified xsi:type="dcterms:W3CDTF">2021-04-14T01:55:00Z</dcterms:modified>
</cp:coreProperties>
</file>